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5"/>
        <w:gridCol w:w="3349"/>
        <w:gridCol w:w="2715"/>
        <w:gridCol w:w="871"/>
        <w:gridCol w:w="871"/>
        <w:gridCol w:w="874"/>
        <w:gridCol w:w="69"/>
        <w:gridCol w:w="805"/>
        <w:gridCol w:w="874"/>
        <w:gridCol w:w="868"/>
        <w:gridCol w:w="71"/>
        <w:gridCol w:w="942"/>
        <w:gridCol w:w="1353"/>
      </w:tblGrid>
      <w:tr w:rsidR="001E4D9B" w:rsidRPr="00F101A3" w14:paraId="0840545A" w14:textId="77777777" w:rsidTr="00182A55">
        <w:trPr>
          <w:trHeight w:val="397"/>
        </w:trPr>
        <w:tc>
          <w:tcPr>
            <w:tcW w:w="138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AA17F0E" w14:textId="3902BDFE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t>Name des Antragstellers</w:t>
            </w:r>
          </w:p>
        </w:tc>
        <w:tc>
          <w:tcPr>
            <w:tcW w:w="1891" w:type="pct"/>
            <w:gridSpan w:val="5"/>
            <w:vMerge w:val="restart"/>
            <w:shd w:val="clear" w:color="auto" w:fill="auto"/>
            <w:vAlign w:val="center"/>
          </w:tcPr>
          <w:p w14:paraId="47C6C42A" w14:textId="6912957A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1E4D9B">
              <w:rPr>
                <w:sz w:val="20"/>
                <w:szCs w:val="20"/>
              </w:rPr>
              <w:instrText xml:space="preserve"> FORMTEXT </w:instrText>
            </w:r>
            <w:r w:rsidRPr="001E4D9B">
              <w:rPr>
                <w:sz w:val="20"/>
                <w:szCs w:val="20"/>
              </w:rPr>
            </w:r>
            <w:r w:rsidRPr="001E4D9B">
              <w:rPr>
                <w:sz w:val="20"/>
                <w:szCs w:val="20"/>
              </w:rPr>
              <w:fldChar w:fldCharType="separate"/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2" w:type="pct"/>
            <w:gridSpan w:val="3"/>
            <w:shd w:val="clear" w:color="auto" w:fill="D9D9D9" w:themeFill="background1" w:themeFillShade="D9"/>
            <w:vAlign w:val="center"/>
          </w:tcPr>
          <w:p w14:paraId="6C64ED8D" w14:textId="177BEACC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829" w:type="pct"/>
            <w:gridSpan w:val="3"/>
            <w:shd w:val="clear" w:color="auto" w:fill="auto"/>
            <w:vAlign w:val="center"/>
          </w:tcPr>
          <w:p w14:paraId="4ABB3CA4" w14:textId="4262D3FC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E4D9B">
              <w:rPr>
                <w:sz w:val="20"/>
                <w:szCs w:val="20"/>
              </w:rPr>
              <w:instrText xml:space="preserve"> FORMTEXT </w:instrText>
            </w:r>
            <w:r w:rsidRPr="001E4D9B">
              <w:rPr>
                <w:sz w:val="20"/>
                <w:szCs w:val="20"/>
              </w:rPr>
            </w:r>
            <w:r w:rsidRPr="001E4D9B">
              <w:rPr>
                <w:sz w:val="20"/>
                <w:szCs w:val="20"/>
              </w:rPr>
              <w:fldChar w:fldCharType="separate"/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noProof/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fldChar w:fldCharType="end"/>
            </w:r>
          </w:p>
        </w:tc>
      </w:tr>
      <w:tr w:rsidR="001E4D9B" w:rsidRPr="005E6341" w14:paraId="3E84E86B" w14:textId="77777777" w:rsidTr="00182A55">
        <w:trPr>
          <w:trHeight w:val="397"/>
        </w:trPr>
        <w:tc>
          <w:tcPr>
            <w:tcW w:w="1388" w:type="pct"/>
            <w:gridSpan w:val="2"/>
            <w:vMerge/>
            <w:shd w:val="clear" w:color="auto" w:fill="D9D9D9" w:themeFill="background1" w:themeFillShade="D9"/>
          </w:tcPr>
          <w:p w14:paraId="71C18842" w14:textId="2EEBA897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91" w:type="pct"/>
            <w:gridSpan w:val="5"/>
            <w:vMerge/>
            <w:shd w:val="clear" w:color="auto" w:fill="auto"/>
          </w:tcPr>
          <w:p w14:paraId="0A21A46F" w14:textId="614682BE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92" w:type="pct"/>
            <w:gridSpan w:val="3"/>
            <w:shd w:val="clear" w:color="auto" w:fill="D9D9D9" w:themeFill="background1" w:themeFillShade="D9"/>
          </w:tcPr>
          <w:p w14:paraId="49134A45" w14:textId="5CF4CE45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5E6341">
              <w:rPr>
                <w:sz w:val="20"/>
                <w:szCs w:val="20"/>
              </w:rPr>
              <w:t>Aktenzeichen B</w:t>
            </w:r>
          </w:p>
        </w:tc>
        <w:tc>
          <w:tcPr>
            <w:tcW w:w="829" w:type="pct"/>
            <w:gridSpan w:val="3"/>
            <w:shd w:val="clear" w:color="auto" w:fill="auto"/>
          </w:tcPr>
          <w:p w14:paraId="7A2EDB8A" w14:textId="66D3E632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E4D9B">
              <w:rPr>
                <w:sz w:val="20"/>
                <w:szCs w:val="20"/>
              </w:rPr>
              <w:instrText xml:space="preserve"> FORMTEXT </w:instrText>
            </w:r>
            <w:r w:rsidRPr="001E4D9B">
              <w:rPr>
                <w:sz w:val="20"/>
                <w:szCs w:val="20"/>
              </w:rPr>
            </w:r>
            <w:r w:rsidRPr="001E4D9B">
              <w:rPr>
                <w:sz w:val="20"/>
                <w:szCs w:val="20"/>
              </w:rPr>
              <w:fldChar w:fldCharType="separate"/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fldChar w:fldCharType="end"/>
            </w:r>
          </w:p>
        </w:tc>
      </w:tr>
      <w:tr w:rsidR="001E4D9B" w:rsidRPr="005E6341" w14:paraId="63B03E06" w14:textId="77777777" w:rsidTr="00182A55">
        <w:trPr>
          <w:trHeight w:val="397"/>
        </w:trPr>
        <w:tc>
          <w:tcPr>
            <w:tcW w:w="1388" w:type="pct"/>
            <w:gridSpan w:val="2"/>
            <w:shd w:val="clear" w:color="auto" w:fill="D9D9D9" w:themeFill="background1" w:themeFillShade="D9"/>
            <w:vAlign w:val="center"/>
          </w:tcPr>
          <w:p w14:paraId="24483FED" w14:textId="3DFA8BAB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t>Vorhaben</w:t>
            </w:r>
          </w:p>
        </w:tc>
        <w:tc>
          <w:tcPr>
            <w:tcW w:w="3612" w:type="pct"/>
            <w:gridSpan w:val="11"/>
            <w:shd w:val="clear" w:color="auto" w:fill="auto"/>
            <w:vAlign w:val="center"/>
          </w:tcPr>
          <w:p w14:paraId="4CCEC4A6" w14:textId="42EC7F5F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1E4D9B">
              <w:rPr>
                <w:sz w:val="20"/>
                <w:szCs w:val="20"/>
              </w:rPr>
              <w:instrText xml:space="preserve"> FORMTEXT </w:instrText>
            </w:r>
            <w:r w:rsidRPr="001E4D9B">
              <w:rPr>
                <w:sz w:val="20"/>
                <w:szCs w:val="20"/>
              </w:rPr>
            </w:r>
            <w:r w:rsidRPr="001E4D9B">
              <w:rPr>
                <w:sz w:val="20"/>
                <w:szCs w:val="20"/>
              </w:rPr>
              <w:fldChar w:fldCharType="separate"/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t> </w:t>
            </w:r>
            <w:r w:rsidRPr="001E4D9B">
              <w:rPr>
                <w:sz w:val="20"/>
                <w:szCs w:val="20"/>
              </w:rPr>
              <w:fldChar w:fldCharType="end"/>
            </w:r>
          </w:p>
        </w:tc>
      </w:tr>
      <w:tr w:rsidR="001E4D9B" w:rsidRPr="00F101A3" w14:paraId="1F1C7880" w14:textId="77777777" w:rsidTr="00182A55">
        <w:trPr>
          <w:cantSplit/>
          <w:trHeight w:val="1109"/>
        </w:trPr>
        <w:tc>
          <w:tcPr>
            <w:tcW w:w="215" w:type="pct"/>
            <w:vMerge w:val="restart"/>
            <w:shd w:val="clear" w:color="auto" w:fill="D9D9D9" w:themeFill="background1" w:themeFillShade="D9"/>
          </w:tcPr>
          <w:p w14:paraId="46882EC1" w14:textId="77777777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t>lfd. Nr.</w:t>
            </w:r>
          </w:p>
        </w:tc>
        <w:tc>
          <w:tcPr>
            <w:tcW w:w="1173" w:type="pct"/>
            <w:vMerge w:val="restart"/>
            <w:shd w:val="clear" w:color="auto" w:fill="D9D9D9" w:themeFill="background1" w:themeFillShade="D9"/>
          </w:tcPr>
          <w:p w14:paraId="71767954" w14:textId="36688C43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t xml:space="preserve">Gegenstand des </w:t>
            </w:r>
            <w:r w:rsidRPr="001E4D9B">
              <w:rPr>
                <w:sz w:val="20"/>
                <w:szCs w:val="20"/>
              </w:rPr>
              <w:br/>
              <w:t>Gesamtauftrags</w:t>
            </w:r>
          </w:p>
        </w:tc>
        <w:tc>
          <w:tcPr>
            <w:tcW w:w="951" w:type="pct"/>
            <w:vMerge w:val="restart"/>
            <w:shd w:val="clear" w:color="auto" w:fill="D9D9D9" w:themeFill="background1" w:themeFillShade="D9"/>
          </w:tcPr>
          <w:p w14:paraId="694BF1F3" w14:textId="77777777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t xml:space="preserve">Geschätzter </w:t>
            </w:r>
            <w:r w:rsidRPr="001E4D9B">
              <w:rPr>
                <w:sz w:val="20"/>
                <w:szCs w:val="20"/>
              </w:rPr>
              <w:br/>
              <w:t>Gesamtauftragswert</w:t>
            </w:r>
          </w:p>
          <w:p w14:paraId="218DF875" w14:textId="77777777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t>ohne MwSt. in Euro</w:t>
            </w:r>
          </w:p>
          <w:p w14:paraId="691975D6" w14:textId="5E8159AC" w:rsidR="001E4D9B" w:rsidRPr="001E4D9B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1E4D9B">
              <w:rPr>
                <w:sz w:val="20"/>
                <w:szCs w:val="20"/>
              </w:rPr>
              <w:t>(gemäß § 3 VgV)</w:t>
            </w:r>
          </w:p>
        </w:tc>
        <w:tc>
          <w:tcPr>
            <w:tcW w:w="610" w:type="pct"/>
            <w:gridSpan w:val="2"/>
            <w:shd w:val="clear" w:color="auto" w:fill="D9D9D9" w:themeFill="background1" w:themeFillShade="D9"/>
          </w:tcPr>
          <w:p w14:paraId="72CECE0F" w14:textId="77777777" w:rsidR="001E4D9B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13C53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F101A3">
              <w:rPr>
                <w:sz w:val="20"/>
                <w:szCs w:val="20"/>
              </w:rPr>
              <w:t xml:space="preserve">VOB/A </w:t>
            </w:r>
          </w:p>
          <w:p w14:paraId="52644759" w14:textId="77777777" w:rsidR="001E4D9B" w:rsidRDefault="001E4D9B" w:rsidP="001E4D9B">
            <w:pPr>
              <w:jc w:val="center"/>
              <w:rPr>
                <w:sz w:val="20"/>
                <w:szCs w:val="20"/>
              </w:rPr>
            </w:pPr>
          </w:p>
          <w:p w14:paraId="10CA895B" w14:textId="29138F29" w:rsidR="001E4D9B" w:rsidRPr="00F101A3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t>Abschnitt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4CB7A4E0" w14:textId="2E86E149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313C53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F101A3">
              <w:rPr>
                <w:sz w:val="20"/>
                <w:szCs w:val="20"/>
              </w:rPr>
              <w:t>VgV</w:t>
            </w:r>
          </w:p>
        </w:tc>
        <w:tc>
          <w:tcPr>
            <w:tcW w:w="306" w:type="pct"/>
            <w:gridSpan w:val="2"/>
            <w:shd w:val="clear" w:color="auto" w:fill="D9D9D9" w:themeFill="background1" w:themeFillShade="D9"/>
          </w:tcPr>
          <w:p w14:paraId="3C3D1060" w14:textId="17797342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UVgO</w:t>
            </w:r>
          </w:p>
        </w:tc>
        <w:tc>
          <w:tcPr>
            <w:tcW w:w="306" w:type="pct"/>
            <w:shd w:val="clear" w:color="auto" w:fill="D9D9D9" w:themeFill="background1" w:themeFillShade="D9"/>
          </w:tcPr>
          <w:p w14:paraId="0DA9F50A" w14:textId="4E996501" w:rsidR="001E4D9B" w:rsidRPr="00E3099D" w:rsidRDefault="001E4D9B" w:rsidP="007323AA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313C53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3099D">
              <w:rPr>
                <w:sz w:val="20"/>
                <w:szCs w:val="20"/>
              </w:rPr>
              <w:t>Direktauftrag</w:t>
            </w:r>
          </w:p>
        </w:tc>
        <w:tc>
          <w:tcPr>
            <w:tcW w:w="659" w:type="pct"/>
            <w:gridSpan w:val="3"/>
            <w:shd w:val="clear" w:color="auto" w:fill="D9D9D9" w:themeFill="background1" w:themeFillShade="D9"/>
          </w:tcPr>
          <w:p w14:paraId="4C2A4305" w14:textId="29699F21" w:rsidR="001E4D9B" w:rsidRPr="00F101A3" w:rsidRDefault="001E4D9B" w:rsidP="001E4D9B">
            <w:pPr>
              <w:spacing w:before="40" w:after="40"/>
              <w:rPr>
                <w:sz w:val="20"/>
                <w:szCs w:val="20"/>
              </w:rPr>
            </w:pPr>
            <w:r w:rsidRPr="00313C53">
              <w:rPr>
                <w:sz w:val="20"/>
                <w:szCs w:val="20"/>
                <w:vertAlign w:val="superscript"/>
              </w:rPr>
              <w:t>6</w:t>
            </w:r>
            <w:r w:rsidRPr="00F101A3">
              <w:rPr>
                <w:sz w:val="20"/>
                <w:szCs w:val="20"/>
              </w:rPr>
              <w:t xml:space="preserve"> </w:t>
            </w:r>
            <w:r w:rsidR="007323AA">
              <w:rPr>
                <w:sz w:val="20"/>
                <w:szCs w:val="20"/>
              </w:rPr>
              <w:t>Anwendung Wertgrenzen</w:t>
            </w:r>
            <w:r>
              <w:rPr>
                <w:sz w:val="20"/>
                <w:szCs w:val="20"/>
              </w:rPr>
              <w:t xml:space="preserve">regelung </w:t>
            </w:r>
            <w:r>
              <w:rPr>
                <w:sz w:val="20"/>
                <w:szCs w:val="20"/>
              </w:rPr>
              <w:br/>
              <w:t>des VgE M-V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14:paraId="0C59EE1D" w14:textId="12D3EBBA" w:rsidR="001E4D9B" w:rsidRPr="00F101A3" w:rsidRDefault="001E4D9B" w:rsidP="007323AA">
            <w:pPr>
              <w:pStyle w:val="KeinLeerraum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7 </w:t>
            </w:r>
            <w:r w:rsidRPr="00F101A3">
              <w:rPr>
                <w:sz w:val="20"/>
                <w:szCs w:val="20"/>
              </w:rPr>
              <w:t xml:space="preserve">keine Anwendung von </w:t>
            </w:r>
            <w:r>
              <w:rPr>
                <w:sz w:val="20"/>
                <w:szCs w:val="20"/>
              </w:rPr>
              <w:br/>
            </w:r>
            <w:r w:rsidRPr="00F101A3">
              <w:rPr>
                <w:sz w:val="20"/>
                <w:szCs w:val="20"/>
              </w:rPr>
              <w:t>Vergabevorschriften</w:t>
            </w:r>
          </w:p>
        </w:tc>
      </w:tr>
      <w:tr w:rsidR="001E4D9B" w:rsidRPr="00F101A3" w14:paraId="554260AD" w14:textId="77777777" w:rsidTr="00182A55">
        <w:trPr>
          <w:trHeight w:val="397"/>
        </w:trPr>
        <w:tc>
          <w:tcPr>
            <w:tcW w:w="215" w:type="pct"/>
            <w:vMerge/>
            <w:shd w:val="clear" w:color="auto" w:fill="D9D9D9" w:themeFill="background1" w:themeFillShade="D9"/>
          </w:tcPr>
          <w:p w14:paraId="5515DD75" w14:textId="77777777" w:rsidR="001E4D9B" w:rsidRPr="00F101A3" w:rsidRDefault="001E4D9B" w:rsidP="001E4D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73" w:type="pct"/>
            <w:vMerge/>
            <w:shd w:val="clear" w:color="auto" w:fill="D9D9D9" w:themeFill="background1" w:themeFillShade="D9"/>
          </w:tcPr>
          <w:p w14:paraId="42DDAC64" w14:textId="77777777" w:rsidR="001E4D9B" w:rsidRPr="00F101A3" w:rsidRDefault="001E4D9B" w:rsidP="001E4D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9D9D9" w:themeFill="background1" w:themeFillShade="D9"/>
          </w:tcPr>
          <w:p w14:paraId="4D2B5ED4" w14:textId="2078ACB9" w:rsidR="001E4D9B" w:rsidRPr="00F101A3" w:rsidRDefault="001E4D9B" w:rsidP="001E4D9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13E1D771" w14:textId="04CAFAB9" w:rsidR="001E4D9B" w:rsidRPr="00F101A3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5A12B728" w14:textId="7A013D68" w:rsidR="001E4D9B" w:rsidRPr="00F101A3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2E8AC601" w14:textId="77777777" w:rsidR="001E4D9B" w:rsidRPr="00F101A3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shd w:val="clear" w:color="auto" w:fill="D9D9D9" w:themeFill="background1" w:themeFillShade="D9"/>
            <w:vAlign w:val="center"/>
          </w:tcPr>
          <w:p w14:paraId="1CDAD88D" w14:textId="77777777" w:rsidR="001E4D9B" w:rsidRPr="00F101A3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12B257F1" w14:textId="77777777" w:rsidR="001E4D9B" w:rsidRPr="00F101A3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shd w:val="clear" w:color="auto" w:fill="D9D9D9" w:themeFill="background1" w:themeFillShade="D9"/>
            <w:vAlign w:val="center"/>
          </w:tcPr>
          <w:p w14:paraId="5EE46D4C" w14:textId="77777777" w:rsidR="001E4D9B" w:rsidRPr="00F101A3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t>ja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C41F803" w14:textId="0F526FC7" w:rsidR="001E4D9B" w:rsidRPr="00F101A3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t>nein</w:t>
            </w:r>
          </w:p>
        </w:tc>
        <w:tc>
          <w:tcPr>
            <w:tcW w:w="474" w:type="pct"/>
            <w:shd w:val="clear" w:color="auto" w:fill="D9D9D9" w:themeFill="background1" w:themeFillShade="D9"/>
            <w:vAlign w:val="center"/>
          </w:tcPr>
          <w:p w14:paraId="09D49184" w14:textId="3B1A504C" w:rsidR="001E4D9B" w:rsidRPr="00F101A3" w:rsidRDefault="001E4D9B" w:rsidP="001E4D9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t>Grund</w:t>
            </w:r>
          </w:p>
        </w:tc>
      </w:tr>
      <w:tr w:rsidR="001E4D9B" w:rsidRPr="00F101A3" w14:paraId="556BEB9A" w14:textId="77777777" w:rsidTr="00182A55">
        <w:trPr>
          <w:trHeight w:val="397"/>
        </w:trPr>
        <w:tc>
          <w:tcPr>
            <w:tcW w:w="215" w:type="pct"/>
            <w:vAlign w:val="center"/>
          </w:tcPr>
          <w:p w14:paraId="30F55499" w14:textId="5B0EAB7E" w:rsidR="001E4D9B" w:rsidRPr="00F101A3" w:rsidRDefault="00182A55" w:rsidP="001E4D9B">
            <w:pPr>
              <w:pStyle w:val="KeinLeerraum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73" w:type="pct"/>
            <w:vAlign w:val="center"/>
          </w:tcPr>
          <w:p w14:paraId="4EBB3099" w14:textId="77777777" w:rsidR="001E4D9B" w:rsidRPr="00BC228A" w:rsidRDefault="001E4D9B" w:rsidP="001E4D9B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7E442E34" w14:textId="77777777" w:rsidR="001E4D9B" w:rsidRPr="00BC228A" w:rsidRDefault="001E4D9B" w:rsidP="001E4D9B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18AD6BD1" w14:textId="77777777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F101A3">
              <w:rPr>
                <w:sz w:val="20"/>
                <w:szCs w:val="20"/>
              </w:rPr>
              <w:instrText xml:space="preserve"> FORMCHECKBOX </w:instrText>
            </w:r>
            <w:r w:rsidR="001A6FDD">
              <w:rPr>
                <w:sz w:val="20"/>
                <w:szCs w:val="20"/>
              </w:rPr>
            </w:r>
            <w:r w:rsidR="001A6FDD"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5" w:type="pct"/>
            <w:vAlign w:val="center"/>
          </w:tcPr>
          <w:p w14:paraId="500DEC32" w14:textId="77777777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 w:rsidR="001A6FDD">
              <w:rPr>
                <w:sz w:val="20"/>
                <w:szCs w:val="20"/>
              </w:rPr>
            </w:r>
            <w:r w:rsidR="001A6FDD"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2CC8BEB3" w14:textId="77777777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 w:rsidR="001A6FDD">
              <w:rPr>
                <w:sz w:val="20"/>
                <w:szCs w:val="20"/>
              </w:rPr>
            </w:r>
            <w:r w:rsidR="001A6FDD"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2C48B62A" w14:textId="77777777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 w:rsidR="001A6FDD">
              <w:rPr>
                <w:sz w:val="20"/>
                <w:szCs w:val="20"/>
              </w:rPr>
            </w:r>
            <w:r w:rsidR="001A6FDD"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C813AA0" w14:textId="77777777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 w:rsidR="001A6FDD">
              <w:rPr>
                <w:sz w:val="20"/>
                <w:szCs w:val="20"/>
              </w:rPr>
            </w:r>
            <w:r w:rsidR="001A6FDD"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04B3165F" w14:textId="77777777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 w:rsidR="001A6FDD">
              <w:rPr>
                <w:sz w:val="20"/>
                <w:szCs w:val="20"/>
              </w:rPr>
            </w:r>
            <w:r w:rsidR="001A6FDD"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656DF2EE" w14:textId="6896EC19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 w:rsidR="001A6FDD">
              <w:rPr>
                <w:sz w:val="20"/>
                <w:szCs w:val="20"/>
              </w:rPr>
            </w:r>
            <w:r w:rsidR="001A6FDD"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460D8C0C" w14:textId="22EA6C56" w:rsidR="001E4D9B" w:rsidRPr="00F101A3" w:rsidRDefault="001E4D9B" w:rsidP="001E4D9B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1A6FDD">
              <w:rPr>
                <w:sz w:val="20"/>
                <w:szCs w:val="20"/>
              </w:rPr>
            </w:r>
            <w:r w:rsidR="001A6F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01D51ADE" w14:textId="77777777" w:rsidTr="00182A55">
        <w:trPr>
          <w:trHeight w:val="397"/>
        </w:trPr>
        <w:tc>
          <w:tcPr>
            <w:tcW w:w="215" w:type="pct"/>
          </w:tcPr>
          <w:p w14:paraId="283A540E" w14:textId="069AF88E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60B76025" w14:textId="77777777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75F05B15" w14:textId="77777777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20E32732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456378AA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2E2756A4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36339098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33EE7D7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4F510E07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7394042C" w14:textId="00EC6DE0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1070FFD4" w14:textId="12FAA8B2" w:rsidR="00182A55" w:rsidRDefault="00182A55" w:rsidP="00182A55">
            <w:pPr>
              <w:spacing w:before="40" w:after="40"/>
              <w:jc w:val="center"/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3FBCC05C" w14:textId="77777777" w:rsidTr="00182A55">
        <w:trPr>
          <w:trHeight w:val="397"/>
        </w:trPr>
        <w:tc>
          <w:tcPr>
            <w:tcW w:w="215" w:type="pct"/>
          </w:tcPr>
          <w:p w14:paraId="67746268" w14:textId="203D97B5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76F00C9E" w14:textId="77777777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7220FC43" w14:textId="77777777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767A81B6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54CF0832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0AC3FCB2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1BC1E746" w14:textId="5CF52926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8D21B27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2F68A63F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5CBE9B1F" w14:textId="093FE858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1751E51B" w14:textId="3EC3DD89" w:rsidR="00182A55" w:rsidRDefault="00182A55" w:rsidP="00182A55">
            <w:pPr>
              <w:spacing w:before="40" w:after="40"/>
              <w:jc w:val="center"/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2B22542A" w14:textId="77777777" w:rsidTr="00182A55">
        <w:trPr>
          <w:trHeight w:val="397"/>
        </w:trPr>
        <w:tc>
          <w:tcPr>
            <w:tcW w:w="215" w:type="pct"/>
          </w:tcPr>
          <w:p w14:paraId="472C4E35" w14:textId="53571A60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09C1175B" w14:textId="77777777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4FA9B834" w14:textId="77777777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3D0C7AEF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22D4E6B6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5B812F82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06087C60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0E9822CE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7D7BE796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157072E3" w14:textId="73C133C3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15F418A7" w14:textId="5B68C6A4" w:rsidR="00182A55" w:rsidRDefault="00182A55" w:rsidP="00182A55">
            <w:pPr>
              <w:spacing w:before="40" w:after="40"/>
              <w:jc w:val="center"/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787C3E43" w14:textId="77777777" w:rsidTr="00182A55">
        <w:trPr>
          <w:trHeight w:val="397"/>
        </w:trPr>
        <w:tc>
          <w:tcPr>
            <w:tcW w:w="215" w:type="pct"/>
          </w:tcPr>
          <w:p w14:paraId="5F03A9B2" w14:textId="243F607F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2A91F4B9" w14:textId="77777777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3C6615A1" w14:textId="77777777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335892B6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6801260F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2C692AD8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599D6387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060021B1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4E192924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364C1981" w14:textId="55EBA33B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207B3205" w14:textId="18E843D8" w:rsidR="00182A55" w:rsidRDefault="00182A55" w:rsidP="00182A55">
            <w:pPr>
              <w:spacing w:before="40" w:after="40"/>
              <w:jc w:val="center"/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0B2A919E" w14:textId="77777777" w:rsidTr="00182A55">
        <w:trPr>
          <w:trHeight w:val="397"/>
        </w:trPr>
        <w:tc>
          <w:tcPr>
            <w:tcW w:w="215" w:type="pct"/>
          </w:tcPr>
          <w:p w14:paraId="516D7591" w14:textId="0EDB3C00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6F4424CC" w14:textId="77777777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2444A03F" w14:textId="77777777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77C4475B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3FF27049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36E0042A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4B0C9FC4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3E59FA3F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1CE206C6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262AA323" w14:textId="4BE1F981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4CC13AF3" w14:textId="1B8811F9" w:rsidR="00182A55" w:rsidRDefault="00182A55" w:rsidP="00182A55">
            <w:pPr>
              <w:spacing w:before="40" w:after="40"/>
              <w:jc w:val="center"/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31F8CD23" w14:textId="77777777" w:rsidTr="00182A55">
        <w:trPr>
          <w:trHeight w:val="397"/>
        </w:trPr>
        <w:tc>
          <w:tcPr>
            <w:tcW w:w="215" w:type="pct"/>
          </w:tcPr>
          <w:p w14:paraId="73545D23" w14:textId="18E4D234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0685FB2F" w14:textId="77777777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5D01EA1A" w14:textId="77777777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2D7ED1D8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7545229C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84D9E06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54B446FC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231426A9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571BF790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66F524CE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6591D657" w14:textId="77777777" w:rsidR="00182A55" w:rsidRDefault="00182A55" w:rsidP="00182A55">
            <w:pPr>
              <w:spacing w:before="40" w:after="40"/>
              <w:jc w:val="center"/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23229923" w14:textId="77777777" w:rsidTr="00182A55">
        <w:trPr>
          <w:trHeight w:val="397"/>
        </w:trPr>
        <w:tc>
          <w:tcPr>
            <w:tcW w:w="215" w:type="pct"/>
          </w:tcPr>
          <w:p w14:paraId="30E2898A" w14:textId="286EA7BB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7DC33418" w14:textId="77777777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44B26911" w14:textId="77777777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0B757DD5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356900E3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1853DA43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63E8EEFD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A255804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05AE982E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1610C09B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1BB9AE03" w14:textId="77777777" w:rsidR="00182A55" w:rsidRDefault="00182A55" w:rsidP="00182A55">
            <w:pPr>
              <w:spacing w:before="40" w:after="40"/>
              <w:jc w:val="center"/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5B576131" w14:textId="77777777" w:rsidTr="00182A55">
        <w:trPr>
          <w:trHeight w:val="397"/>
        </w:trPr>
        <w:tc>
          <w:tcPr>
            <w:tcW w:w="215" w:type="pct"/>
          </w:tcPr>
          <w:p w14:paraId="7B21093A" w14:textId="117DB44C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bookmarkStart w:id="2" w:name="_GoBack"/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bookmarkEnd w:id="2"/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3D6BE411" w14:textId="77777777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6F192C86" w14:textId="77777777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33CE1468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03F199D9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4FBB2FF4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5B2B8592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2FB01B64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12178DA5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2CA19CE7" w14:textId="372DB95C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4F0D18F7" w14:textId="0AFEC99B" w:rsidR="00182A55" w:rsidRDefault="00182A55" w:rsidP="00182A55">
            <w:pPr>
              <w:spacing w:before="40" w:after="40"/>
              <w:jc w:val="center"/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365BAF00" w14:textId="77777777" w:rsidTr="00182A55">
        <w:trPr>
          <w:trHeight w:val="397"/>
        </w:trPr>
        <w:tc>
          <w:tcPr>
            <w:tcW w:w="215" w:type="pct"/>
          </w:tcPr>
          <w:p w14:paraId="26C89F9F" w14:textId="5CD38106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79A05AA5" w14:textId="02BEC64E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17C25B83" w14:textId="6BCA467F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163D75E7" w14:textId="49FF5DC4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4EE0D311" w14:textId="64BCFAB2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220E1D34" w14:textId="40EA7E58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12830832" w14:textId="7EFDBD39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47DE1166" w14:textId="675129F1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2D4E487A" w14:textId="2FC2F4AB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2F3F42AB" w14:textId="65311019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28ED6580" w14:textId="26436FF7" w:rsidR="00182A55" w:rsidRPr="007B069D" w:rsidRDefault="00182A55" w:rsidP="00182A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57D221D8" w14:textId="77777777" w:rsidTr="00182A55">
        <w:trPr>
          <w:trHeight w:val="397"/>
        </w:trPr>
        <w:tc>
          <w:tcPr>
            <w:tcW w:w="215" w:type="pct"/>
          </w:tcPr>
          <w:p w14:paraId="311F3B25" w14:textId="42B10547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162CC96B" w14:textId="1CC5F8B3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4F37D294" w14:textId="71E2A398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2B966743" w14:textId="1EAB03BE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4404339B" w14:textId="21BB5DE0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03C98F9" w14:textId="2C0D29A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5FC5763A" w14:textId="1003A5E4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35556CF5" w14:textId="76FFD479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2941BD56" w14:textId="4F870C15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5A0946E9" w14:textId="0AE771A6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30F23B1A" w14:textId="6BFFB5FC" w:rsidR="00182A55" w:rsidRPr="007B069D" w:rsidRDefault="00182A55" w:rsidP="00182A5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182A55" w:rsidRPr="00F101A3" w14:paraId="00F1029A" w14:textId="77777777" w:rsidTr="00182A55">
        <w:trPr>
          <w:trHeight w:val="397"/>
        </w:trPr>
        <w:tc>
          <w:tcPr>
            <w:tcW w:w="215" w:type="pct"/>
          </w:tcPr>
          <w:p w14:paraId="4A811895" w14:textId="3A0B95F4" w:rsidR="00182A55" w:rsidRPr="00F101A3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1612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16120">
              <w:rPr>
                <w:sz w:val="20"/>
                <w:szCs w:val="20"/>
              </w:rPr>
              <w:instrText xml:space="preserve"> FORMTEXT </w:instrText>
            </w:r>
            <w:r w:rsidRPr="00B16120">
              <w:rPr>
                <w:sz w:val="20"/>
                <w:szCs w:val="20"/>
              </w:rPr>
            </w:r>
            <w:r w:rsidRPr="00B16120">
              <w:rPr>
                <w:sz w:val="20"/>
                <w:szCs w:val="20"/>
              </w:rPr>
              <w:fldChar w:fldCharType="separate"/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noProof/>
                <w:sz w:val="20"/>
                <w:szCs w:val="20"/>
              </w:rPr>
              <w:t> </w:t>
            </w:r>
            <w:r w:rsidRPr="00B1612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14:paraId="5598E0A6" w14:textId="77777777" w:rsidR="00182A55" w:rsidRPr="00BC228A" w:rsidRDefault="00182A55" w:rsidP="00182A55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64EF15F2" w14:textId="77777777" w:rsidR="00182A55" w:rsidRPr="00BC228A" w:rsidRDefault="00182A55" w:rsidP="00182A55">
            <w:pPr>
              <w:pStyle w:val="KeinLeerraum"/>
              <w:spacing w:before="40" w:after="40"/>
              <w:jc w:val="right"/>
              <w:rPr>
                <w:sz w:val="20"/>
                <w:szCs w:val="20"/>
              </w:rPr>
            </w:pPr>
            <w:r w:rsidRPr="00BC22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BC228A">
              <w:rPr>
                <w:sz w:val="20"/>
                <w:szCs w:val="20"/>
              </w:rPr>
              <w:instrText xml:space="preserve"> FORMTEXT </w:instrText>
            </w:r>
            <w:r w:rsidRPr="00BC228A">
              <w:rPr>
                <w:sz w:val="20"/>
                <w:szCs w:val="20"/>
              </w:rPr>
            </w:r>
            <w:r w:rsidRPr="00BC228A">
              <w:rPr>
                <w:sz w:val="20"/>
                <w:szCs w:val="20"/>
              </w:rPr>
              <w:fldChar w:fldCharType="separate"/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noProof/>
                <w:sz w:val="20"/>
                <w:szCs w:val="20"/>
              </w:rPr>
              <w:t> </w:t>
            </w:r>
            <w:r w:rsidRPr="00BC228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4329D65B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vAlign w:val="center"/>
          </w:tcPr>
          <w:p w14:paraId="37113B0C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39B1B280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gridSpan w:val="2"/>
            <w:vAlign w:val="center"/>
          </w:tcPr>
          <w:p w14:paraId="71199D35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EB0E9BE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pct"/>
            <w:gridSpan w:val="2"/>
            <w:vAlign w:val="center"/>
          </w:tcPr>
          <w:p w14:paraId="64042903" w14:textId="77777777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0EA65633" w14:textId="7F4F839A" w:rsidR="00182A55" w:rsidRPr="00F101A3" w:rsidRDefault="00182A55" w:rsidP="00182A55">
            <w:pPr>
              <w:pStyle w:val="KeinLeerraum"/>
              <w:spacing w:before="40" w:after="40"/>
              <w:jc w:val="center"/>
              <w:rPr>
                <w:sz w:val="20"/>
                <w:szCs w:val="20"/>
              </w:rPr>
            </w:pPr>
            <w:r w:rsidRPr="00F101A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1A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101A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1E458A8B" w14:textId="6EDE258A" w:rsidR="00182A55" w:rsidRDefault="00182A55" w:rsidP="00182A55">
            <w:pPr>
              <w:spacing w:before="40" w:after="40"/>
              <w:jc w:val="center"/>
            </w:pPr>
            <w:r w:rsidRPr="007B069D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A"/>
                    <w:listEntry w:val="B"/>
                  </w:ddList>
                </w:ffData>
              </w:fldChar>
            </w:r>
            <w:r w:rsidRPr="007B069D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B069D">
              <w:rPr>
                <w:sz w:val="20"/>
                <w:szCs w:val="20"/>
              </w:rPr>
              <w:fldChar w:fldCharType="end"/>
            </w:r>
          </w:p>
        </w:tc>
      </w:tr>
      <w:tr w:rsidR="007323AA" w:rsidRPr="00F101A3" w14:paraId="25358AA4" w14:textId="77777777" w:rsidTr="00182A55">
        <w:trPr>
          <w:trHeight w:val="520"/>
        </w:trPr>
        <w:tc>
          <w:tcPr>
            <w:tcW w:w="1388" w:type="pct"/>
            <w:gridSpan w:val="2"/>
            <w:shd w:val="clear" w:color="auto" w:fill="D9D9D9" w:themeFill="background1" w:themeFillShade="D9"/>
            <w:vAlign w:val="center"/>
          </w:tcPr>
          <w:p w14:paraId="6E80AA3D" w14:textId="256E5312" w:rsidR="007323AA" w:rsidRPr="00F101A3" w:rsidRDefault="007323AA" w:rsidP="007323AA">
            <w:pPr>
              <w:pStyle w:val="KeinLeerraum"/>
              <w:spacing w:before="40" w:after="40"/>
              <w:rPr>
                <w:b/>
                <w:sz w:val="20"/>
                <w:szCs w:val="20"/>
              </w:rPr>
            </w:pPr>
            <w:r w:rsidRPr="00F101A3">
              <w:rPr>
                <w:b/>
                <w:sz w:val="20"/>
                <w:szCs w:val="20"/>
              </w:rPr>
              <w:t>Bemerkung</w:t>
            </w:r>
          </w:p>
        </w:tc>
        <w:tc>
          <w:tcPr>
            <w:tcW w:w="3612" w:type="pct"/>
            <w:gridSpan w:val="11"/>
          </w:tcPr>
          <w:p w14:paraId="4A496CF2" w14:textId="0F3CA04C" w:rsidR="007323AA" w:rsidRPr="00F101A3" w:rsidRDefault="007323AA" w:rsidP="007323AA">
            <w:pPr>
              <w:pStyle w:val="KeinLeerraum"/>
              <w:spacing w:before="40" w:after="40"/>
              <w:rPr>
                <w:sz w:val="20"/>
                <w:szCs w:val="20"/>
              </w:rPr>
            </w:pPr>
            <w:r w:rsidRPr="00881F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81FEE">
              <w:rPr>
                <w:sz w:val="20"/>
                <w:szCs w:val="20"/>
              </w:rPr>
              <w:instrText xml:space="preserve"> FORMTEXT </w:instrText>
            </w:r>
            <w:r w:rsidRPr="00881FEE">
              <w:rPr>
                <w:sz w:val="20"/>
                <w:szCs w:val="20"/>
              </w:rPr>
            </w:r>
            <w:r w:rsidRPr="00881FEE">
              <w:rPr>
                <w:sz w:val="20"/>
                <w:szCs w:val="20"/>
              </w:rPr>
              <w:fldChar w:fldCharType="separate"/>
            </w:r>
            <w:r w:rsidRPr="00881FEE">
              <w:rPr>
                <w:noProof/>
                <w:sz w:val="20"/>
                <w:szCs w:val="20"/>
              </w:rPr>
              <w:t> </w:t>
            </w:r>
            <w:r w:rsidRPr="00881FEE">
              <w:rPr>
                <w:noProof/>
                <w:sz w:val="20"/>
                <w:szCs w:val="20"/>
              </w:rPr>
              <w:t> </w:t>
            </w:r>
            <w:r w:rsidRPr="00881FEE">
              <w:rPr>
                <w:noProof/>
                <w:sz w:val="20"/>
                <w:szCs w:val="20"/>
              </w:rPr>
              <w:t> </w:t>
            </w:r>
            <w:r w:rsidRPr="00881FEE">
              <w:rPr>
                <w:noProof/>
                <w:sz w:val="20"/>
                <w:szCs w:val="20"/>
              </w:rPr>
              <w:t> </w:t>
            </w:r>
            <w:r w:rsidRPr="00881FEE">
              <w:rPr>
                <w:noProof/>
                <w:sz w:val="20"/>
                <w:szCs w:val="20"/>
              </w:rPr>
              <w:t> </w:t>
            </w:r>
            <w:r w:rsidRPr="00881FEE">
              <w:rPr>
                <w:sz w:val="20"/>
                <w:szCs w:val="20"/>
              </w:rPr>
              <w:fldChar w:fldCharType="end"/>
            </w:r>
          </w:p>
        </w:tc>
      </w:tr>
    </w:tbl>
    <w:p w14:paraId="6F331D0C" w14:textId="77777777" w:rsidR="009B1078" w:rsidRPr="000B0C77" w:rsidRDefault="009B1078" w:rsidP="005F1F9F">
      <w:pPr>
        <w:spacing w:after="0" w:line="240" w:lineRule="auto"/>
        <w:rPr>
          <w:sz w:val="16"/>
          <w:szCs w:val="16"/>
        </w:rPr>
      </w:pPr>
    </w:p>
    <w:p w14:paraId="16EE4169" w14:textId="77777777" w:rsidR="005F1F9F" w:rsidRPr="005F1F9F" w:rsidRDefault="009B1078" w:rsidP="005F1F9F">
      <w:pPr>
        <w:spacing w:after="0" w:line="240" w:lineRule="auto"/>
        <w:rPr>
          <w:sz w:val="6"/>
          <w:szCs w:val="6"/>
        </w:rPr>
      </w:pPr>
      <w:r>
        <w:rPr>
          <w:sz w:val="6"/>
          <w:szCs w:val="6"/>
        </w:rPr>
        <w:br w:type="column"/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534"/>
        <w:gridCol w:w="13893"/>
      </w:tblGrid>
      <w:tr w:rsidR="002C6B12" w:rsidRPr="00A85FC1" w14:paraId="26B9F4A7" w14:textId="77777777" w:rsidTr="006857DE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009EC" w14:textId="77777777" w:rsidR="002C6B12" w:rsidRPr="00A85FC1" w:rsidRDefault="00C86C87" w:rsidP="006F6D61">
            <w:pPr>
              <w:spacing w:before="40" w:after="40"/>
              <w:rPr>
                <w:sz w:val="20"/>
                <w:szCs w:val="20"/>
              </w:rPr>
            </w:pPr>
            <w:r w:rsidRPr="00A85FC1">
              <w:rPr>
                <w:sz w:val="20"/>
                <w:szCs w:val="20"/>
              </w:rPr>
              <w:br w:type="column"/>
            </w:r>
            <w:r w:rsidR="002C6B12" w:rsidRPr="00A85FC1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138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998618" w14:textId="21033774" w:rsidR="002C6B12" w:rsidRPr="00A85FC1" w:rsidRDefault="001703A8" w:rsidP="006F6D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Legende</w:t>
            </w:r>
          </w:p>
        </w:tc>
      </w:tr>
      <w:tr w:rsidR="000D2162" w:rsidRPr="00A85FC1" w14:paraId="7E6CFF92" w14:textId="77777777" w:rsidTr="006857DE">
        <w:trPr>
          <w:cantSplit/>
          <w:tblHeader/>
        </w:trPr>
        <w:tc>
          <w:tcPr>
            <w:tcW w:w="534" w:type="dxa"/>
            <w:shd w:val="clear" w:color="auto" w:fill="auto"/>
          </w:tcPr>
          <w:p w14:paraId="46EB6B68" w14:textId="77777777" w:rsidR="000D2162" w:rsidRPr="00A85FC1" w:rsidRDefault="00394745" w:rsidP="006F6D61">
            <w:pPr>
              <w:spacing w:before="40" w:after="40"/>
              <w:rPr>
                <w:sz w:val="20"/>
                <w:szCs w:val="20"/>
              </w:rPr>
            </w:pPr>
            <w:r w:rsidRPr="00A85FC1">
              <w:rPr>
                <w:sz w:val="20"/>
                <w:szCs w:val="20"/>
              </w:rPr>
              <w:t>1</w:t>
            </w:r>
          </w:p>
        </w:tc>
        <w:tc>
          <w:tcPr>
            <w:tcW w:w="13893" w:type="dxa"/>
            <w:shd w:val="clear" w:color="auto" w:fill="auto"/>
          </w:tcPr>
          <w:p w14:paraId="50844C39" w14:textId="19082920" w:rsidR="000C57DD" w:rsidRPr="00A85FC1" w:rsidRDefault="00737B9B" w:rsidP="006F6D61">
            <w:pPr>
              <w:spacing w:before="40" w:after="40"/>
              <w:rPr>
                <w:sz w:val="20"/>
                <w:szCs w:val="20"/>
              </w:rPr>
            </w:pPr>
            <w:r w:rsidRPr="006857DE">
              <w:rPr>
                <w:sz w:val="20"/>
                <w:szCs w:val="20"/>
                <w:u w:val="single"/>
              </w:rPr>
              <w:t>Einordnung der Aufträge in das Vergaberechtsregime</w:t>
            </w:r>
            <w:r w:rsidR="006857DE" w:rsidRPr="006857DE">
              <w:rPr>
                <w:sz w:val="20"/>
                <w:szCs w:val="20"/>
              </w:rPr>
              <w:t xml:space="preserve">: </w:t>
            </w:r>
            <w:r w:rsidR="000C57DD">
              <w:rPr>
                <w:sz w:val="20"/>
                <w:szCs w:val="20"/>
              </w:rPr>
              <w:t xml:space="preserve">Das Formular dient der </w:t>
            </w:r>
            <w:r w:rsidR="000C57DD" w:rsidRPr="00A85FC1">
              <w:rPr>
                <w:sz w:val="20"/>
                <w:szCs w:val="20"/>
              </w:rPr>
              <w:t>Einordnung</w:t>
            </w:r>
            <w:r w:rsidR="000C57DD">
              <w:rPr>
                <w:sz w:val="20"/>
                <w:szCs w:val="20"/>
              </w:rPr>
              <w:t xml:space="preserve"> der zu vergebenden Aufträge </w:t>
            </w:r>
            <w:r w:rsidR="008414CC" w:rsidRPr="00A85FC1">
              <w:rPr>
                <w:sz w:val="20"/>
                <w:szCs w:val="20"/>
              </w:rPr>
              <w:t>in das Vergaberechtsregime</w:t>
            </w:r>
            <w:r w:rsidR="008414CC">
              <w:rPr>
                <w:sz w:val="20"/>
                <w:szCs w:val="20"/>
              </w:rPr>
              <w:t xml:space="preserve"> </w:t>
            </w:r>
            <w:r w:rsidR="000C57DD">
              <w:rPr>
                <w:sz w:val="20"/>
                <w:szCs w:val="20"/>
              </w:rPr>
              <w:t>für</w:t>
            </w:r>
            <w:r w:rsidR="000B0C77">
              <w:rPr>
                <w:sz w:val="20"/>
                <w:szCs w:val="20"/>
              </w:rPr>
              <w:t xml:space="preserve"> </w:t>
            </w:r>
            <w:r w:rsidR="008414CC">
              <w:rPr>
                <w:sz w:val="20"/>
                <w:szCs w:val="20"/>
              </w:rPr>
              <w:t>Bau</w:t>
            </w:r>
            <w:r w:rsidR="000B0C77">
              <w:rPr>
                <w:sz w:val="20"/>
                <w:szCs w:val="20"/>
              </w:rPr>
              <w:t xml:space="preserve">-, </w:t>
            </w:r>
            <w:r w:rsidR="000C57DD">
              <w:rPr>
                <w:sz w:val="20"/>
                <w:szCs w:val="20"/>
              </w:rPr>
              <w:t>Dienst</w:t>
            </w:r>
            <w:r w:rsidR="000B0C77">
              <w:rPr>
                <w:sz w:val="20"/>
                <w:szCs w:val="20"/>
              </w:rPr>
              <w:t>- und</w:t>
            </w:r>
            <w:r w:rsidR="000C57DD">
              <w:rPr>
                <w:sz w:val="20"/>
                <w:szCs w:val="20"/>
              </w:rPr>
              <w:t xml:space="preserve"> Lieferleistungen</w:t>
            </w:r>
            <w:r w:rsidR="008414CC">
              <w:rPr>
                <w:sz w:val="20"/>
                <w:szCs w:val="20"/>
              </w:rPr>
              <w:t xml:space="preserve">. </w:t>
            </w:r>
            <w:r w:rsidR="00154E79">
              <w:rPr>
                <w:sz w:val="20"/>
                <w:szCs w:val="20"/>
              </w:rPr>
              <w:t>Ausgenommen davon sind</w:t>
            </w:r>
            <w:r w:rsidR="00154E79" w:rsidRPr="00154E79">
              <w:rPr>
                <w:sz w:val="20"/>
                <w:szCs w:val="20"/>
              </w:rPr>
              <w:t xml:space="preserve"> </w:t>
            </w:r>
            <w:r w:rsidR="00154E79">
              <w:rPr>
                <w:sz w:val="20"/>
                <w:szCs w:val="20"/>
                <w:u w:val="single"/>
              </w:rPr>
              <w:t>f</w:t>
            </w:r>
            <w:r w:rsidR="00154E79" w:rsidRPr="006857DE">
              <w:rPr>
                <w:sz w:val="20"/>
                <w:szCs w:val="20"/>
                <w:u w:val="single"/>
              </w:rPr>
              <w:t>reiberufliche Leistungen</w:t>
            </w:r>
            <w:r w:rsidR="00154E79">
              <w:rPr>
                <w:sz w:val="20"/>
                <w:szCs w:val="20"/>
              </w:rPr>
              <w:t xml:space="preserve">, deren Auftragswerte </w:t>
            </w:r>
            <w:r w:rsidR="00154E79" w:rsidRPr="006857DE">
              <w:rPr>
                <w:sz w:val="20"/>
                <w:szCs w:val="20"/>
                <w:u w:val="single"/>
              </w:rPr>
              <w:t>unterhalb des EU-Schwellenwertes</w:t>
            </w:r>
            <w:r w:rsidR="00154E79">
              <w:rPr>
                <w:sz w:val="20"/>
                <w:szCs w:val="20"/>
              </w:rPr>
              <w:t xml:space="preserve"> liegen.</w:t>
            </w:r>
          </w:p>
        </w:tc>
      </w:tr>
      <w:tr w:rsidR="00394745" w:rsidRPr="00A85FC1" w14:paraId="4F426B92" w14:textId="77777777" w:rsidTr="00554C4F">
        <w:trPr>
          <w:tblHeader/>
        </w:trPr>
        <w:tc>
          <w:tcPr>
            <w:tcW w:w="534" w:type="dxa"/>
            <w:shd w:val="clear" w:color="auto" w:fill="auto"/>
          </w:tcPr>
          <w:p w14:paraId="36956E37" w14:textId="57EE618E" w:rsidR="00394745" w:rsidRPr="00A85FC1" w:rsidRDefault="00394745" w:rsidP="006F6D61">
            <w:pPr>
              <w:spacing w:before="40" w:after="40"/>
              <w:rPr>
                <w:sz w:val="20"/>
                <w:szCs w:val="20"/>
              </w:rPr>
            </w:pPr>
            <w:r w:rsidRPr="00A85FC1">
              <w:rPr>
                <w:sz w:val="20"/>
                <w:szCs w:val="20"/>
              </w:rPr>
              <w:t>2</w:t>
            </w:r>
          </w:p>
        </w:tc>
        <w:tc>
          <w:tcPr>
            <w:tcW w:w="13893" w:type="dxa"/>
            <w:shd w:val="clear" w:color="auto" w:fill="auto"/>
          </w:tcPr>
          <w:p w14:paraId="3034C5E6" w14:textId="34A8EDB8" w:rsidR="00394745" w:rsidRPr="006857DE" w:rsidRDefault="008622E2" w:rsidP="006F6D61">
            <w:pPr>
              <w:pStyle w:val="Default"/>
              <w:spacing w:before="40" w:after="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857DE">
              <w:rPr>
                <w:rFonts w:asciiTheme="minorHAnsi" w:hAnsiTheme="minorHAnsi" w:cs="Times New Roman"/>
                <w:color w:val="auto"/>
                <w:sz w:val="20"/>
                <w:szCs w:val="20"/>
                <w:u w:val="single"/>
              </w:rPr>
              <w:t>VOB</w:t>
            </w:r>
            <w:r w:rsidR="00737B9B" w:rsidRPr="006857DE">
              <w:rPr>
                <w:rFonts w:asciiTheme="minorHAnsi" w:hAnsiTheme="minorHAnsi" w:cs="Times New Roman"/>
                <w:color w:val="auto"/>
                <w:sz w:val="20"/>
                <w:szCs w:val="20"/>
                <w:u w:val="single"/>
              </w:rPr>
              <w:t>/A</w:t>
            </w:r>
            <w:r w:rsidR="006857DE" w:rsidRPr="006857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: </w:t>
            </w:r>
            <w:r w:rsidR="00737B9B" w:rsidRPr="00737B9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Vergabe- und Vertragsordnung für Bauleistungen – Teil A Allgemeine </w:t>
            </w:r>
            <w:r w:rsidR="00146422" w:rsidRPr="006857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Bestimmungen</w:t>
            </w:r>
            <w:r w:rsidR="00737B9B" w:rsidRPr="00737B9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für die </w:t>
            </w:r>
            <w:r w:rsidR="00146422" w:rsidRPr="006857D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Vergabe</w:t>
            </w:r>
            <w:r w:rsidR="00737B9B" w:rsidRPr="00737B9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von Bauleistungen</w:t>
            </w:r>
          </w:p>
          <w:p w14:paraId="7FF45563" w14:textId="077ACA71" w:rsidR="00146422" w:rsidRDefault="00146422" w:rsidP="006F6D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Abschnitt 1 </w:t>
            </w:r>
            <w:r w:rsidR="00154E7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für Auftragswerte unterhalb des EU-Schwellenwertes</w:t>
            </w:r>
          </w:p>
          <w:p w14:paraId="1DB1F64B" w14:textId="591E9677" w:rsidR="00146422" w:rsidRPr="00146422" w:rsidRDefault="00146422" w:rsidP="00154E79">
            <w:pPr>
              <w:pStyle w:val="Default"/>
              <w:spacing w:before="40" w:after="4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14642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Abschnitt 2 </w:t>
            </w:r>
            <w:r w:rsidR="00154E79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-</w:t>
            </w:r>
            <w:r w:rsidRPr="0014642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für Auftragswerte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ab Erreichen</w:t>
            </w:r>
            <w:r w:rsidRPr="0014642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des EU-Schwellenwertes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622E2" w:rsidRPr="00A85FC1" w14:paraId="6EA624DB" w14:textId="77777777" w:rsidTr="00554C4F">
        <w:trPr>
          <w:tblHeader/>
        </w:trPr>
        <w:tc>
          <w:tcPr>
            <w:tcW w:w="534" w:type="dxa"/>
            <w:shd w:val="clear" w:color="auto" w:fill="auto"/>
          </w:tcPr>
          <w:p w14:paraId="4DA8684B" w14:textId="5B7CA7E1" w:rsidR="008622E2" w:rsidRPr="00A85FC1" w:rsidRDefault="008622E2" w:rsidP="006F6D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93" w:type="dxa"/>
            <w:shd w:val="clear" w:color="auto" w:fill="auto"/>
          </w:tcPr>
          <w:p w14:paraId="50B5EF32" w14:textId="41934096" w:rsidR="00146422" w:rsidRDefault="008622E2" w:rsidP="00154E79">
            <w:pPr>
              <w:spacing w:before="40" w:after="40"/>
              <w:rPr>
                <w:sz w:val="20"/>
                <w:szCs w:val="20"/>
              </w:rPr>
            </w:pPr>
            <w:r w:rsidRPr="006857DE">
              <w:rPr>
                <w:sz w:val="20"/>
                <w:szCs w:val="20"/>
                <w:u w:val="single"/>
              </w:rPr>
              <w:t>VgV</w:t>
            </w:r>
            <w:r w:rsidR="006857DE">
              <w:rPr>
                <w:sz w:val="20"/>
                <w:szCs w:val="20"/>
              </w:rPr>
              <w:t xml:space="preserve">: </w:t>
            </w:r>
            <w:r w:rsidR="00146422">
              <w:rPr>
                <w:sz w:val="20"/>
                <w:szCs w:val="20"/>
              </w:rPr>
              <w:t>Verordnung über di</w:t>
            </w:r>
            <w:r w:rsidR="001703A8">
              <w:rPr>
                <w:sz w:val="20"/>
                <w:szCs w:val="20"/>
              </w:rPr>
              <w:t>e Vergabe öffentlicher Aufträge</w:t>
            </w:r>
            <w:r w:rsidR="006857DE">
              <w:rPr>
                <w:sz w:val="20"/>
                <w:szCs w:val="20"/>
              </w:rPr>
              <w:t xml:space="preserve"> </w:t>
            </w:r>
          </w:p>
        </w:tc>
      </w:tr>
      <w:tr w:rsidR="008622E2" w:rsidRPr="00A85FC1" w14:paraId="59F27729" w14:textId="77777777" w:rsidTr="00554C4F">
        <w:trPr>
          <w:tblHeader/>
        </w:trPr>
        <w:tc>
          <w:tcPr>
            <w:tcW w:w="534" w:type="dxa"/>
            <w:shd w:val="clear" w:color="auto" w:fill="auto"/>
          </w:tcPr>
          <w:p w14:paraId="0DF97C7F" w14:textId="45D24F8A" w:rsidR="008622E2" w:rsidRDefault="008622E2" w:rsidP="006F6D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93" w:type="dxa"/>
            <w:shd w:val="clear" w:color="auto" w:fill="auto"/>
          </w:tcPr>
          <w:p w14:paraId="3729CEE2" w14:textId="28051566" w:rsidR="008622E2" w:rsidRDefault="008622E2" w:rsidP="00154E79">
            <w:pPr>
              <w:spacing w:before="40" w:after="40"/>
              <w:rPr>
                <w:sz w:val="20"/>
                <w:szCs w:val="20"/>
              </w:rPr>
            </w:pPr>
            <w:r w:rsidRPr="006857DE">
              <w:rPr>
                <w:sz w:val="20"/>
                <w:szCs w:val="20"/>
                <w:u w:val="single"/>
              </w:rPr>
              <w:t>UVgO</w:t>
            </w:r>
            <w:r w:rsidR="006857D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Unterschwellenvergabeordnung - Verfahrensordnung für die öffentlichen Liefer- und Dienstleistungsaufträge unterhalb der EU-Schwellenwerte i.d.F. der Bek. vom 02.02.2017</w:t>
            </w:r>
            <w:r w:rsidR="00154E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beric</w:t>
            </w:r>
            <w:r w:rsidR="001703A8">
              <w:rPr>
                <w:sz w:val="20"/>
                <w:szCs w:val="20"/>
              </w:rPr>
              <w:t>htigt durch Bek. vom 08.02.2017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622E2" w:rsidRPr="00A85FC1" w14:paraId="47811120" w14:textId="77777777" w:rsidTr="00554C4F">
        <w:trPr>
          <w:tblHeader/>
        </w:trPr>
        <w:tc>
          <w:tcPr>
            <w:tcW w:w="534" w:type="dxa"/>
            <w:shd w:val="clear" w:color="auto" w:fill="auto"/>
          </w:tcPr>
          <w:p w14:paraId="493C4436" w14:textId="3D7ACFC4" w:rsidR="008622E2" w:rsidRDefault="008622E2" w:rsidP="006F6D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93" w:type="dxa"/>
            <w:shd w:val="clear" w:color="auto" w:fill="auto"/>
          </w:tcPr>
          <w:p w14:paraId="65D0D81A" w14:textId="475ED27C" w:rsidR="00DE44E5" w:rsidRPr="006857DE" w:rsidRDefault="008622E2" w:rsidP="00154E79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154E79">
              <w:rPr>
                <w:sz w:val="20"/>
                <w:szCs w:val="20"/>
                <w:u w:val="single"/>
              </w:rPr>
              <w:t xml:space="preserve">Direktauftrag </w:t>
            </w:r>
            <w:r w:rsidR="00154E79" w:rsidRPr="00154E79">
              <w:rPr>
                <w:sz w:val="20"/>
                <w:szCs w:val="20"/>
                <w:u w:val="single"/>
              </w:rPr>
              <w:t>öffentliche Auftraggeber:</w:t>
            </w:r>
            <w:r w:rsidR="00154E79">
              <w:rPr>
                <w:sz w:val="20"/>
                <w:szCs w:val="20"/>
              </w:rPr>
              <w:t xml:space="preserve"> </w:t>
            </w:r>
            <w:r w:rsidR="006857DE">
              <w:rPr>
                <w:sz w:val="20"/>
                <w:szCs w:val="20"/>
              </w:rPr>
              <w:t>U</w:t>
            </w:r>
            <w:r w:rsidR="006857DE" w:rsidRPr="00DE44E5">
              <w:rPr>
                <w:sz w:val="20"/>
                <w:szCs w:val="20"/>
              </w:rPr>
              <w:t>nter Berücksichtigung der Haushaltsgrundsätze der W</w:t>
            </w:r>
            <w:r w:rsidR="006857DE">
              <w:rPr>
                <w:sz w:val="20"/>
                <w:szCs w:val="20"/>
              </w:rPr>
              <w:t>irtschaftlichkeit und Sparsamkeit können gemäß</w:t>
            </w:r>
            <w:r w:rsidR="001703A8">
              <w:rPr>
                <w:sz w:val="20"/>
                <w:szCs w:val="20"/>
              </w:rPr>
              <w:t xml:space="preserve"> Vergabeerlass (VgE M-</w:t>
            </w:r>
            <w:r w:rsidR="00DA3600">
              <w:rPr>
                <w:sz w:val="20"/>
                <w:szCs w:val="20"/>
              </w:rPr>
              <w:t> </w:t>
            </w:r>
            <w:r w:rsidR="001703A8">
              <w:rPr>
                <w:sz w:val="20"/>
                <w:szCs w:val="20"/>
              </w:rPr>
              <w:t xml:space="preserve">V) </w:t>
            </w:r>
            <w:r w:rsidR="001C6D3C" w:rsidRPr="006857DE">
              <w:rPr>
                <w:sz w:val="20"/>
                <w:szCs w:val="20"/>
              </w:rPr>
              <w:t>alle Leistungen bis 5.000 Euro Auftragswert (ohne Umsatzsteuer) direkt beauftragt werden</w:t>
            </w:r>
            <w:r w:rsidR="006857DE">
              <w:rPr>
                <w:sz w:val="20"/>
                <w:szCs w:val="20"/>
              </w:rPr>
              <w:t>.</w:t>
            </w:r>
          </w:p>
          <w:p w14:paraId="2811A203" w14:textId="05E2450C" w:rsidR="008622E2" w:rsidRDefault="00154E79" w:rsidP="001135CB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154E79">
              <w:rPr>
                <w:sz w:val="20"/>
                <w:szCs w:val="20"/>
                <w:u w:val="single"/>
              </w:rPr>
              <w:t xml:space="preserve">Direktauftrag </w:t>
            </w:r>
            <w:r>
              <w:rPr>
                <w:sz w:val="20"/>
                <w:szCs w:val="20"/>
                <w:u w:val="single"/>
              </w:rPr>
              <w:t xml:space="preserve">privater </w:t>
            </w:r>
            <w:r w:rsidRPr="00154E79">
              <w:rPr>
                <w:sz w:val="20"/>
                <w:szCs w:val="20"/>
                <w:u w:val="single"/>
              </w:rPr>
              <w:t>Auftraggeber:</w:t>
            </w:r>
            <w:r>
              <w:rPr>
                <w:sz w:val="20"/>
                <w:szCs w:val="20"/>
              </w:rPr>
              <w:t xml:space="preserve"> Zulässigkeit richtet sich nach den </w:t>
            </w:r>
            <w:r w:rsidR="001135CB">
              <w:rPr>
                <w:sz w:val="20"/>
                <w:szCs w:val="20"/>
              </w:rPr>
              <w:t>B</w:t>
            </w:r>
            <w:r w:rsidR="00D3637A">
              <w:rPr>
                <w:sz w:val="20"/>
                <w:szCs w:val="20"/>
              </w:rPr>
              <w:t>estimmungen</w:t>
            </w:r>
            <w:r>
              <w:rPr>
                <w:sz w:val="20"/>
                <w:szCs w:val="20"/>
              </w:rPr>
              <w:t xml:space="preserve"> des Zuwendungsbescheides.</w:t>
            </w:r>
          </w:p>
        </w:tc>
      </w:tr>
      <w:tr w:rsidR="00394745" w:rsidRPr="00A85FC1" w14:paraId="3438EB48" w14:textId="77777777" w:rsidTr="00554C4F">
        <w:tc>
          <w:tcPr>
            <w:tcW w:w="534" w:type="dxa"/>
          </w:tcPr>
          <w:p w14:paraId="42258F17" w14:textId="14057FCC" w:rsidR="00394745" w:rsidRPr="00A85FC1" w:rsidRDefault="008622E2" w:rsidP="006F6D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93" w:type="dxa"/>
          </w:tcPr>
          <w:p w14:paraId="35EF3109" w14:textId="600F55E3" w:rsidR="00394745" w:rsidRPr="00A85FC1" w:rsidRDefault="00DA3600" w:rsidP="00DA360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Wertgrenzenregelungen des </w:t>
            </w:r>
            <w:r w:rsidR="001C6D3C" w:rsidRPr="006857DE">
              <w:rPr>
                <w:sz w:val="20"/>
                <w:szCs w:val="20"/>
                <w:u w:val="single"/>
              </w:rPr>
              <w:t>Vergabeerlass</w:t>
            </w:r>
            <w:r>
              <w:rPr>
                <w:sz w:val="20"/>
                <w:szCs w:val="20"/>
                <w:u w:val="single"/>
              </w:rPr>
              <w:t>es</w:t>
            </w:r>
            <w:r w:rsidR="006857DE" w:rsidRPr="006857DE">
              <w:rPr>
                <w:sz w:val="20"/>
                <w:szCs w:val="20"/>
              </w:rPr>
              <w:t>:</w:t>
            </w:r>
            <w:r w:rsidR="001C6D3C">
              <w:rPr>
                <w:sz w:val="20"/>
                <w:szCs w:val="20"/>
              </w:rPr>
              <w:t xml:space="preserve"> (VgE M-V) - </w:t>
            </w:r>
            <w:r w:rsidR="00154E79">
              <w:rPr>
                <w:sz w:val="20"/>
                <w:szCs w:val="20"/>
              </w:rPr>
              <w:t xml:space="preserve">Abschnitt II Nr. 1 des </w:t>
            </w:r>
            <w:r w:rsidR="007A7D4F" w:rsidRPr="007A7D4F">
              <w:rPr>
                <w:sz w:val="20"/>
                <w:szCs w:val="20"/>
              </w:rPr>
              <w:t>Erlass</w:t>
            </w:r>
            <w:r w:rsidR="00154E79">
              <w:rPr>
                <w:sz w:val="20"/>
                <w:szCs w:val="20"/>
              </w:rPr>
              <w:t>es</w:t>
            </w:r>
            <w:r w:rsidR="007A7D4F" w:rsidRPr="007A7D4F">
              <w:rPr>
                <w:sz w:val="20"/>
                <w:szCs w:val="20"/>
              </w:rPr>
              <w:t xml:space="preserve"> über die Vergabe öffentlicher Aufträge im Anwendungsbereich des Vergabegesetzes Mecklen</w:t>
            </w:r>
            <w:r w:rsidR="001C6D3C">
              <w:rPr>
                <w:sz w:val="20"/>
                <w:szCs w:val="20"/>
              </w:rPr>
              <w:t xml:space="preserve">burg-Vorpommern </w:t>
            </w:r>
            <w:r w:rsidR="007A7D4F" w:rsidRPr="007A7D4F">
              <w:rPr>
                <w:sz w:val="20"/>
                <w:szCs w:val="20"/>
              </w:rPr>
              <w:t xml:space="preserve">vom 12. Dez. 2018; </w:t>
            </w:r>
            <w:r w:rsidR="007A7D4F">
              <w:rPr>
                <w:sz w:val="20"/>
                <w:szCs w:val="20"/>
              </w:rPr>
              <w:t>(</w:t>
            </w:r>
            <w:r w:rsidR="007A7D4F" w:rsidRPr="007A7D4F">
              <w:rPr>
                <w:sz w:val="20"/>
                <w:szCs w:val="20"/>
              </w:rPr>
              <w:t>AmtsBl. M-V 2018 S. 666</w:t>
            </w:r>
            <w:r w:rsidR="008622E2">
              <w:rPr>
                <w:sz w:val="20"/>
                <w:szCs w:val="20"/>
              </w:rPr>
              <w:t xml:space="preserve">) </w:t>
            </w:r>
          </w:p>
        </w:tc>
      </w:tr>
      <w:tr w:rsidR="00394745" w:rsidRPr="00A85FC1" w14:paraId="19945D33" w14:textId="77777777" w:rsidTr="00554C4F">
        <w:tc>
          <w:tcPr>
            <w:tcW w:w="534" w:type="dxa"/>
          </w:tcPr>
          <w:p w14:paraId="40A00B15" w14:textId="69F7F615" w:rsidR="00394745" w:rsidRPr="00A85FC1" w:rsidRDefault="001703A8" w:rsidP="001703A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93" w:type="dxa"/>
          </w:tcPr>
          <w:p w14:paraId="56D5EA3C" w14:textId="687207FA" w:rsidR="00394745" w:rsidRPr="00A85FC1" w:rsidRDefault="00394745" w:rsidP="006F6D61">
            <w:pPr>
              <w:pStyle w:val="Funotentext"/>
              <w:keepLines/>
              <w:pageBreakBefore/>
              <w:spacing w:before="40" w:after="40"/>
            </w:pPr>
            <w:r w:rsidRPr="004600B5">
              <w:rPr>
                <w:u w:val="single"/>
              </w:rPr>
              <w:t xml:space="preserve">Antragsteller, die nicht öffentliche </w:t>
            </w:r>
            <w:r w:rsidRPr="00F478AE">
              <w:rPr>
                <w:u w:val="single"/>
              </w:rPr>
              <w:t>Auftraggeber sind</w:t>
            </w:r>
            <w:r w:rsidRPr="00A85FC1">
              <w:t xml:space="preserve"> (z. B. natürliche Personen, Vereine), haben Vergabevorschriften nach Maßgabe der mit den Nebenbestimmungen zum Zuwendungsbescheid getroffenen Festlegungen anzuwenden. Wenn Sie danach nicht zur Anwendung </w:t>
            </w:r>
            <w:r w:rsidR="008622E2">
              <w:t>vorg</w:t>
            </w:r>
            <w:r w:rsidRPr="00A85FC1">
              <w:t>enannten Vergabevorschriften verpflichtet sind, geben Sie bitte einen der nachfolgend aufgeführten Gründe an:</w:t>
            </w:r>
          </w:p>
          <w:p w14:paraId="6787F62E" w14:textId="77777777" w:rsidR="00394745" w:rsidRPr="00A85FC1" w:rsidRDefault="00394745" w:rsidP="006F6D61">
            <w:pPr>
              <w:pStyle w:val="Default"/>
              <w:keepLines/>
              <w:pageBreakBefore/>
              <w:tabs>
                <w:tab w:val="left" w:pos="600"/>
              </w:tabs>
              <w:spacing w:before="40" w:after="40"/>
              <w:ind w:left="600" w:hanging="566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D39CD">
              <w:rPr>
                <w:rFonts w:asciiTheme="minorHAnsi" w:hAnsiTheme="minorHAnsi"/>
                <w:color w:val="auto"/>
                <w:sz w:val="20"/>
                <w:szCs w:val="20"/>
                <w:highlight w:val="lightGray"/>
              </w:rPr>
              <w:t xml:space="preserve">→  </w:t>
            </w:r>
            <w:r w:rsidRPr="005D39CD">
              <w:rPr>
                <w:rFonts w:asciiTheme="minorHAnsi" w:hAnsiTheme="minorHAnsi"/>
                <w:b/>
                <w:color w:val="auto"/>
                <w:sz w:val="20"/>
                <w:szCs w:val="20"/>
                <w:highlight w:val="lightGray"/>
              </w:rPr>
              <w:t>A</w:t>
            </w:r>
            <w:r w:rsidRPr="00A85FC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A85F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– </w:t>
            </w:r>
            <w:r w:rsidR="009B1078" w:rsidRPr="00A85F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A85F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Gemäß </w:t>
            </w:r>
            <w:r w:rsidR="00932B4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den allgemeinen Nebenbestimmungen zum Zuwendungsbescheid (AN-Best) </w:t>
            </w:r>
            <w:r w:rsidRPr="00A85FC1">
              <w:rPr>
                <w:rFonts w:asciiTheme="minorHAnsi" w:hAnsiTheme="minorHAnsi"/>
                <w:color w:val="auto"/>
                <w:sz w:val="20"/>
                <w:szCs w:val="20"/>
              </w:rPr>
              <w:t>sind keine Vergabevorschriften anzuwenden, da der Gesamtbetrag der Zuwendung 100.000 EUR nicht übersteigt.</w:t>
            </w:r>
          </w:p>
          <w:p w14:paraId="65FC429D" w14:textId="77777777" w:rsidR="00276D2B" w:rsidRPr="00A85FC1" w:rsidRDefault="00394745" w:rsidP="006F6D61">
            <w:pPr>
              <w:pStyle w:val="Funotentext"/>
              <w:keepLines/>
              <w:pageBreakBefore/>
              <w:tabs>
                <w:tab w:val="left" w:pos="600"/>
              </w:tabs>
              <w:spacing w:before="40" w:after="40"/>
              <w:ind w:left="600" w:hanging="567"/>
            </w:pPr>
            <w:r w:rsidRPr="005D39CD">
              <w:rPr>
                <w:highlight w:val="lightGray"/>
              </w:rPr>
              <w:t xml:space="preserve">→  </w:t>
            </w:r>
            <w:r w:rsidRPr="005D39CD">
              <w:rPr>
                <w:b/>
                <w:highlight w:val="lightGray"/>
              </w:rPr>
              <w:t>B</w:t>
            </w:r>
            <w:r w:rsidRPr="00A85FC1">
              <w:t xml:space="preserve"> – </w:t>
            </w:r>
            <w:r w:rsidR="009B1078" w:rsidRPr="00A85FC1">
              <w:t xml:space="preserve"> </w:t>
            </w:r>
            <w:r w:rsidRPr="00A85FC1">
              <w:t xml:space="preserve">Gemäß abweichender Regelung zu </w:t>
            </w:r>
            <w:r w:rsidR="00932B43">
              <w:t>den allgemeinen Nebenbestimmungen (</w:t>
            </w:r>
            <w:r w:rsidRPr="00A85FC1">
              <w:t>ANBest</w:t>
            </w:r>
            <w:r w:rsidR="00932B43">
              <w:t>)</w:t>
            </w:r>
            <w:r w:rsidRPr="00A85FC1">
              <w:t xml:space="preserve"> im Zuwendungsbescheid (z. B. bei Zuwendungen bis zu einer bestimmten Höhe oder Mitfinanzierungsquote) sind keine Vergabevorschriften anzuwenden.</w:t>
            </w:r>
          </w:p>
        </w:tc>
      </w:tr>
    </w:tbl>
    <w:p w14:paraId="6BC83109" w14:textId="77777777" w:rsidR="002C6B12" w:rsidRPr="00BD04CC" w:rsidRDefault="002C6B12" w:rsidP="00BD04CC">
      <w:pPr>
        <w:spacing w:after="0"/>
        <w:rPr>
          <w:sz w:val="4"/>
          <w:szCs w:val="4"/>
        </w:rPr>
      </w:pPr>
    </w:p>
    <w:sectPr w:rsidR="002C6B12" w:rsidRPr="00BD04CC" w:rsidSect="002C6B12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9731" w14:textId="77777777" w:rsidR="00154E79" w:rsidRDefault="00154E79" w:rsidP="00C815FC">
      <w:pPr>
        <w:spacing w:after="0" w:line="240" w:lineRule="auto"/>
      </w:pPr>
      <w:r>
        <w:separator/>
      </w:r>
    </w:p>
  </w:endnote>
  <w:endnote w:type="continuationSeparator" w:id="0">
    <w:p w14:paraId="462B5464" w14:textId="77777777" w:rsidR="00154E79" w:rsidRDefault="00154E79" w:rsidP="00C8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BB80E" w14:textId="77777777" w:rsidR="00154E79" w:rsidRDefault="00154E79" w:rsidP="00C815FC">
      <w:pPr>
        <w:spacing w:after="0" w:line="240" w:lineRule="auto"/>
      </w:pPr>
      <w:r>
        <w:separator/>
      </w:r>
    </w:p>
  </w:footnote>
  <w:footnote w:type="continuationSeparator" w:id="0">
    <w:p w14:paraId="7E10FB2F" w14:textId="77777777" w:rsidR="00154E79" w:rsidRDefault="00154E79" w:rsidP="00C8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2158"/>
      <w:gridCol w:w="2119"/>
    </w:tblGrid>
    <w:tr w:rsidR="00154E79" w14:paraId="5DCD671D" w14:textId="77777777" w:rsidTr="00EE3AFB">
      <w:tc>
        <w:tcPr>
          <w:tcW w:w="4258" w:type="pct"/>
          <w:shd w:val="clear" w:color="auto" w:fill="D9D9D9" w:themeFill="background1" w:themeFillShade="D9"/>
        </w:tcPr>
        <w:p w14:paraId="651C3F6D" w14:textId="2F786C7C" w:rsidR="00154E79" w:rsidRDefault="00154E79" w:rsidP="00631FF0">
          <w:pPr>
            <w:spacing w:before="40" w:after="40"/>
            <w:rPr>
              <w:b/>
              <w:sz w:val="28"/>
              <w:szCs w:val="28"/>
            </w:rPr>
          </w:pPr>
          <w:r w:rsidRPr="00313C53">
            <w:rPr>
              <w:sz w:val="28"/>
              <w:szCs w:val="28"/>
              <w:vertAlign w:val="superscript"/>
            </w:rPr>
            <w:t>1</w:t>
          </w:r>
          <w:r w:rsidR="001703A8">
            <w:rPr>
              <w:sz w:val="28"/>
              <w:szCs w:val="28"/>
              <w:vertAlign w:val="superscript"/>
            </w:rPr>
            <w:t xml:space="preserve"> </w:t>
          </w:r>
          <w:r w:rsidRPr="00E0547F">
            <w:rPr>
              <w:b/>
              <w:sz w:val="28"/>
              <w:szCs w:val="28"/>
            </w:rPr>
            <w:t>Einordnung de</w:t>
          </w:r>
          <w:r>
            <w:rPr>
              <w:b/>
              <w:sz w:val="28"/>
              <w:szCs w:val="28"/>
            </w:rPr>
            <w:t>r</w:t>
          </w:r>
          <w:r w:rsidRPr="00E0547F">
            <w:rPr>
              <w:b/>
              <w:sz w:val="28"/>
              <w:szCs w:val="28"/>
            </w:rPr>
            <w:t xml:space="preserve"> Auftr</w:t>
          </w:r>
          <w:r>
            <w:rPr>
              <w:b/>
              <w:sz w:val="28"/>
              <w:szCs w:val="28"/>
            </w:rPr>
            <w:t>ä</w:t>
          </w:r>
          <w:r w:rsidRPr="00E0547F">
            <w:rPr>
              <w:b/>
              <w:sz w:val="28"/>
              <w:szCs w:val="28"/>
            </w:rPr>
            <w:t>g</w:t>
          </w:r>
          <w:r>
            <w:rPr>
              <w:b/>
              <w:sz w:val="28"/>
              <w:szCs w:val="28"/>
            </w:rPr>
            <w:t>e</w:t>
          </w:r>
          <w:r w:rsidRPr="00E0547F">
            <w:rPr>
              <w:b/>
              <w:sz w:val="28"/>
              <w:szCs w:val="28"/>
            </w:rPr>
            <w:t xml:space="preserve"> in das Vergaberechtsregime</w:t>
          </w:r>
          <w:r>
            <w:rPr>
              <w:b/>
              <w:sz w:val="28"/>
              <w:szCs w:val="28"/>
            </w:rPr>
            <w:t xml:space="preserve"> </w:t>
          </w:r>
        </w:p>
        <w:p w14:paraId="565653CC" w14:textId="42CD77F1" w:rsidR="00154E79" w:rsidRPr="00631FF0" w:rsidRDefault="005E6341" w:rsidP="00E71264">
          <w:pPr>
            <w:spacing w:before="40" w:after="40"/>
            <w:rPr>
              <w:b/>
              <w:sz w:val="28"/>
              <w:szCs w:val="28"/>
            </w:rPr>
          </w:pPr>
          <w:r>
            <w:rPr>
              <w:sz w:val="20"/>
              <w:szCs w:val="20"/>
            </w:rPr>
            <w:t xml:space="preserve">   </w:t>
          </w:r>
          <w:r w:rsidR="00154E79">
            <w:rPr>
              <w:sz w:val="20"/>
              <w:szCs w:val="20"/>
            </w:rPr>
            <w:t>für ab</w:t>
          </w:r>
          <w:r w:rsidR="00154E79" w:rsidRPr="00631FF0">
            <w:rPr>
              <w:sz w:val="20"/>
              <w:szCs w:val="20"/>
            </w:rPr>
            <w:t xml:space="preserve"> dem 01.01.2019</w:t>
          </w:r>
          <w:r w:rsidR="00154E79">
            <w:rPr>
              <w:sz w:val="20"/>
              <w:szCs w:val="20"/>
            </w:rPr>
            <w:t xml:space="preserve"> begonnene Vergabeverfahren</w:t>
          </w:r>
        </w:p>
      </w:tc>
      <w:tc>
        <w:tcPr>
          <w:tcW w:w="742" w:type="pct"/>
          <w:shd w:val="clear" w:color="auto" w:fill="D9D9D9" w:themeFill="background1" w:themeFillShade="D9"/>
        </w:tcPr>
        <w:p w14:paraId="48D99246" w14:textId="02BA47EB" w:rsidR="00154E79" w:rsidRDefault="00154E79" w:rsidP="001E4D9B">
          <w:pPr>
            <w:spacing w:before="40" w:after="40"/>
            <w:jc w:val="right"/>
            <w:rPr>
              <w:b/>
              <w:sz w:val="28"/>
              <w:szCs w:val="28"/>
            </w:rPr>
          </w:pPr>
          <w:r w:rsidRPr="00E0547F">
            <w:rPr>
              <w:b/>
              <w:sz w:val="28"/>
              <w:szCs w:val="28"/>
            </w:rPr>
            <w:t>Formular A 2</w:t>
          </w:r>
          <w:r w:rsidRPr="003957CC">
            <w:t xml:space="preserve"> </w:t>
          </w:r>
          <w:r>
            <w:br/>
          </w:r>
          <w:r w:rsidRPr="00047233">
            <w:rPr>
              <w:sz w:val="20"/>
              <w:szCs w:val="20"/>
            </w:rPr>
            <w:t xml:space="preserve">Stand: </w:t>
          </w:r>
          <w:r w:rsidR="001E4D9B">
            <w:rPr>
              <w:sz w:val="20"/>
              <w:szCs w:val="20"/>
            </w:rPr>
            <w:t xml:space="preserve">März </w:t>
          </w:r>
          <w:r>
            <w:rPr>
              <w:sz w:val="20"/>
              <w:szCs w:val="20"/>
            </w:rPr>
            <w:t>2019</w:t>
          </w:r>
        </w:p>
      </w:tc>
    </w:tr>
  </w:tbl>
  <w:p w14:paraId="2BF99BA7" w14:textId="77777777" w:rsidR="00154E79" w:rsidRPr="005E6341" w:rsidRDefault="00154E79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D54"/>
    <w:multiLevelType w:val="hybridMultilevel"/>
    <w:tmpl w:val="E1DA0404"/>
    <w:lvl w:ilvl="0" w:tplc="A5E270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6C54"/>
    <w:multiLevelType w:val="hybridMultilevel"/>
    <w:tmpl w:val="65C83016"/>
    <w:lvl w:ilvl="0" w:tplc="7F542C8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uXhFypLeS3qb0J9zAM5RtE8eYr+WLnHOiEla22FFq07TBmjmStGwqogkJN7oN9sg5Cvvtuz3pI1KDLawY3gv5g==" w:salt="J5Bs6PrxBUF2RHnhCTfW5g=="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12"/>
    <w:rsid w:val="00013DA9"/>
    <w:rsid w:val="00047233"/>
    <w:rsid w:val="00071AB3"/>
    <w:rsid w:val="000864E5"/>
    <w:rsid w:val="00095479"/>
    <w:rsid w:val="000A5C5A"/>
    <w:rsid w:val="000A651E"/>
    <w:rsid w:val="000B0C77"/>
    <w:rsid w:val="000C39B8"/>
    <w:rsid w:val="000C57DD"/>
    <w:rsid w:val="000C73F3"/>
    <w:rsid w:val="000D2162"/>
    <w:rsid w:val="000E3104"/>
    <w:rsid w:val="000F0342"/>
    <w:rsid w:val="00112228"/>
    <w:rsid w:val="001135CB"/>
    <w:rsid w:val="0011612C"/>
    <w:rsid w:val="00146422"/>
    <w:rsid w:val="00154E79"/>
    <w:rsid w:val="001703A8"/>
    <w:rsid w:val="00182A55"/>
    <w:rsid w:val="0019759C"/>
    <w:rsid w:val="001A6FDD"/>
    <w:rsid w:val="001B2352"/>
    <w:rsid w:val="001C2071"/>
    <w:rsid w:val="001C4DE9"/>
    <w:rsid w:val="001C6D3C"/>
    <w:rsid w:val="001D1F18"/>
    <w:rsid w:val="001D3C6D"/>
    <w:rsid w:val="001E4D9B"/>
    <w:rsid w:val="00201A43"/>
    <w:rsid w:val="00234511"/>
    <w:rsid w:val="00256BD6"/>
    <w:rsid w:val="002611AA"/>
    <w:rsid w:val="00276D2B"/>
    <w:rsid w:val="0028248B"/>
    <w:rsid w:val="002913B0"/>
    <w:rsid w:val="002A56EC"/>
    <w:rsid w:val="002C229B"/>
    <w:rsid w:val="002C22F2"/>
    <w:rsid w:val="002C4128"/>
    <w:rsid w:val="002C6B12"/>
    <w:rsid w:val="002D09AA"/>
    <w:rsid w:val="002D2887"/>
    <w:rsid w:val="002D41CA"/>
    <w:rsid w:val="002D53DA"/>
    <w:rsid w:val="002F5AE0"/>
    <w:rsid w:val="002F5BD7"/>
    <w:rsid w:val="00307854"/>
    <w:rsid w:val="00313C53"/>
    <w:rsid w:val="00331342"/>
    <w:rsid w:val="0035491E"/>
    <w:rsid w:val="00361ECD"/>
    <w:rsid w:val="003741D7"/>
    <w:rsid w:val="00375E9C"/>
    <w:rsid w:val="00382BBC"/>
    <w:rsid w:val="00385F35"/>
    <w:rsid w:val="00394745"/>
    <w:rsid w:val="00397AC3"/>
    <w:rsid w:val="003C4A0F"/>
    <w:rsid w:val="003D4B14"/>
    <w:rsid w:val="00401207"/>
    <w:rsid w:val="00423702"/>
    <w:rsid w:val="00425804"/>
    <w:rsid w:val="004262C3"/>
    <w:rsid w:val="004278B6"/>
    <w:rsid w:val="004318A6"/>
    <w:rsid w:val="004332A2"/>
    <w:rsid w:val="00445130"/>
    <w:rsid w:val="004579DF"/>
    <w:rsid w:val="004600B5"/>
    <w:rsid w:val="0047488F"/>
    <w:rsid w:val="00490341"/>
    <w:rsid w:val="004A15DA"/>
    <w:rsid w:val="004E11AE"/>
    <w:rsid w:val="004E2558"/>
    <w:rsid w:val="004E4E79"/>
    <w:rsid w:val="00504B24"/>
    <w:rsid w:val="00533457"/>
    <w:rsid w:val="00534980"/>
    <w:rsid w:val="00554C4F"/>
    <w:rsid w:val="005557B5"/>
    <w:rsid w:val="00556EF3"/>
    <w:rsid w:val="00566160"/>
    <w:rsid w:val="00577A5E"/>
    <w:rsid w:val="005833AB"/>
    <w:rsid w:val="005934DE"/>
    <w:rsid w:val="005B6070"/>
    <w:rsid w:val="005C2F43"/>
    <w:rsid w:val="005D39CD"/>
    <w:rsid w:val="005E6341"/>
    <w:rsid w:val="005F1F9F"/>
    <w:rsid w:val="005F335B"/>
    <w:rsid w:val="00602CC4"/>
    <w:rsid w:val="00631FF0"/>
    <w:rsid w:val="00635595"/>
    <w:rsid w:val="0064146B"/>
    <w:rsid w:val="0065694D"/>
    <w:rsid w:val="006707FF"/>
    <w:rsid w:val="00680CC2"/>
    <w:rsid w:val="006857DE"/>
    <w:rsid w:val="006A4044"/>
    <w:rsid w:val="006A5F9F"/>
    <w:rsid w:val="006F4A3F"/>
    <w:rsid w:val="006F6D61"/>
    <w:rsid w:val="00717434"/>
    <w:rsid w:val="007205E3"/>
    <w:rsid w:val="00721FCC"/>
    <w:rsid w:val="0072484E"/>
    <w:rsid w:val="007323AA"/>
    <w:rsid w:val="00737B9B"/>
    <w:rsid w:val="00737F91"/>
    <w:rsid w:val="00761C78"/>
    <w:rsid w:val="00771B3B"/>
    <w:rsid w:val="007721B2"/>
    <w:rsid w:val="00782A19"/>
    <w:rsid w:val="007A7D4F"/>
    <w:rsid w:val="007B63F7"/>
    <w:rsid w:val="007C0420"/>
    <w:rsid w:val="007D6156"/>
    <w:rsid w:val="00816AE8"/>
    <w:rsid w:val="0082658A"/>
    <w:rsid w:val="008414CC"/>
    <w:rsid w:val="008464D4"/>
    <w:rsid w:val="008622E2"/>
    <w:rsid w:val="00867DEE"/>
    <w:rsid w:val="00881FEE"/>
    <w:rsid w:val="008D3148"/>
    <w:rsid w:val="008E5295"/>
    <w:rsid w:val="00913339"/>
    <w:rsid w:val="009204CC"/>
    <w:rsid w:val="00932B43"/>
    <w:rsid w:val="0094404D"/>
    <w:rsid w:val="009443AB"/>
    <w:rsid w:val="00945A47"/>
    <w:rsid w:val="0095101D"/>
    <w:rsid w:val="00953AB8"/>
    <w:rsid w:val="009605B9"/>
    <w:rsid w:val="009627A0"/>
    <w:rsid w:val="009717E7"/>
    <w:rsid w:val="0099120E"/>
    <w:rsid w:val="00994F07"/>
    <w:rsid w:val="009A24A1"/>
    <w:rsid w:val="009B1078"/>
    <w:rsid w:val="009F7474"/>
    <w:rsid w:val="00A32DC8"/>
    <w:rsid w:val="00A4114E"/>
    <w:rsid w:val="00A717B4"/>
    <w:rsid w:val="00A85FC1"/>
    <w:rsid w:val="00A92677"/>
    <w:rsid w:val="00A929DD"/>
    <w:rsid w:val="00A9427B"/>
    <w:rsid w:val="00A96E05"/>
    <w:rsid w:val="00AA1220"/>
    <w:rsid w:val="00AA3176"/>
    <w:rsid w:val="00AB57CB"/>
    <w:rsid w:val="00AD20B7"/>
    <w:rsid w:val="00AF40DC"/>
    <w:rsid w:val="00AF732F"/>
    <w:rsid w:val="00B04830"/>
    <w:rsid w:val="00B4257D"/>
    <w:rsid w:val="00B43AFC"/>
    <w:rsid w:val="00B6508D"/>
    <w:rsid w:val="00B90342"/>
    <w:rsid w:val="00BA32B7"/>
    <w:rsid w:val="00BA3425"/>
    <w:rsid w:val="00BC228A"/>
    <w:rsid w:val="00BD04CC"/>
    <w:rsid w:val="00BD3908"/>
    <w:rsid w:val="00BD3D2A"/>
    <w:rsid w:val="00BF23BC"/>
    <w:rsid w:val="00BF34CD"/>
    <w:rsid w:val="00BF5986"/>
    <w:rsid w:val="00BF7275"/>
    <w:rsid w:val="00C237F6"/>
    <w:rsid w:val="00C4235E"/>
    <w:rsid w:val="00C65854"/>
    <w:rsid w:val="00C7637F"/>
    <w:rsid w:val="00C815FC"/>
    <w:rsid w:val="00C86C87"/>
    <w:rsid w:val="00C872AF"/>
    <w:rsid w:val="00C9050D"/>
    <w:rsid w:val="00CA3BC3"/>
    <w:rsid w:val="00CF1AE1"/>
    <w:rsid w:val="00D0145F"/>
    <w:rsid w:val="00D0612D"/>
    <w:rsid w:val="00D1709B"/>
    <w:rsid w:val="00D3637A"/>
    <w:rsid w:val="00D42435"/>
    <w:rsid w:val="00D44FF8"/>
    <w:rsid w:val="00D473BA"/>
    <w:rsid w:val="00D56A8C"/>
    <w:rsid w:val="00D66756"/>
    <w:rsid w:val="00D72DE6"/>
    <w:rsid w:val="00D752ED"/>
    <w:rsid w:val="00D90556"/>
    <w:rsid w:val="00DA3600"/>
    <w:rsid w:val="00DB16F1"/>
    <w:rsid w:val="00DE44E5"/>
    <w:rsid w:val="00DF6CDB"/>
    <w:rsid w:val="00E0213B"/>
    <w:rsid w:val="00E07D86"/>
    <w:rsid w:val="00E172CC"/>
    <w:rsid w:val="00E3099D"/>
    <w:rsid w:val="00E71264"/>
    <w:rsid w:val="00E714D5"/>
    <w:rsid w:val="00E729C0"/>
    <w:rsid w:val="00E75349"/>
    <w:rsid w:val="00E86613"/>
    <w:rsid w:val="00E97922"/>
    <w:rsid w:val="00EA7EDE"/>
    <w:rsid w:val="00EE2F44"/>
    <w:rsid w:val="00EE3AFB"/>
    <w:rsid w:val="00F101A3"/>
    <w:rsid w:val="00F478AE"/>
    <w:rsid w:val="00F73C51"/>
    <w:rsid w:val="00F84D7A"/>
    <w:rsid w:val="00F86DF0"/>
    <w:rsid w:val="00F9195E"/>
    <w:rsid w:val="00FA1CFF"/>
    <w:rsid w:val="00FC267C"/>
    <w:rsid w:val="00FD184D"/>
    <w:rsid w:val="00FD692D"/>
    <w:rsid w:val="00FF3B9A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FC1096"/>
  <w15:docId w15:val="{C1EE3878-21AA-446D-82BC-DE3AEE9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1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C6B12"/>
    <w:pPr>
      <w:spacing w:after="0" w:line="240" w:lineRule="auto"/>
    </w:pPr>
    <w:rPr>
      <w:rFonts w:cs="Arial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B43AFC"/>
    <w:pPr>
      <w:spacing w:after="0" w:line="240" w:lineRule="auto"/>
    </w:pPr>
    <w:rPr>
      <w:rFonts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3AFC"/>
    <w:rPr>
      <w:rFonts w:cs="Arial"/>
      <w:sz w:val="20"/>
      <w:szCs w:val="20"/>
    </w:rPr>
  </w:style>
  <w:style w:type="paragraph" w:customStyle="1" w:styleId="Default">
    <w:name w:val="Default"/>
    <w:rsid w:val="00B43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8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5FC"/>
  </w:style>
  <w:style w:type="paragraph" w:styleId="Fuzeile">
    <w:name w:val="footer"/>
    <w:basedOn w:val="Standard"/>
    <w:link w:val="FuzeileZchn"/>
    <w:uiPriority w:val="99"/>
    <w:unhideWhenUsed/>
    <w:rsid w:val="00C8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5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43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74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74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74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4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7434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4C4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8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CBB28CE03C94EAC52F6DA912496C3" ma:contentTypeVersion="0" ma:contentTypeDescription="Ein neues Dokument erstellen." ma:contentTypeScope="" ma:versionID="20326e1a39e15cbc6e5a00463b4861cf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F59C99-2F09-4EB7-9BBB-B7BB60B781A0}"/>
</file>

<file path=customXml/itemProps2.xml><?xml version="1.0" encoding="utf-8"?>
<ds:datastoreItem xmlns:ds="http://schemas.openxmlformats.org/officeDocument/2006/customXml" ds:itemID="{4ADE0B14-E89F-4473-8C03-5565DD8753E8}"/>
</file>

<file path=customXml/itemProps3.xml><?xml version="1.0" encoding="utf-8"?>
<ds:datastoreItem xmlns:ds="http://schemas.openxmlformats.org/officeDocument/2006/customXml" ds:itemID="{78101888-5185-4529-A4BE-2EBF462D3289}"/>
</file>

<file path=customXml/itemProps4.xml><?xml version="1.0" encoding="utf-8"?>
<ds:datastoreItem xmlns:ds="http://schemas.openxmlformats.org/officeDocument/2006/customXml" ds:itemID="{911EFD3E-D86C-43D3-9367-3A17746F87D5}"/>
</file>

<file path=docProps/app.xml><?xml version="1.0" encoding="utf-8"?>
<Properties xmlns="http://schemas.openxmlformats.org/officeDocument/2006/extended-properties" xmlns:vt="http://schemas.openxmlformats.org/officeDocument/2006/docPropsVTypes">
  <Template>C32F274F.dotm</Template>
  <TotalTime>0</TotalTime>
  <Pages>2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VI-Zstd</dc:creator>
  <cp:lastModifiedBy>VI-Zstd (Frau Roller)</cp:lastModifiedBy>
  <cp:revision>3</cp:revision>
  <cp:lastPrinted>2019-04-04T09:05:00Z</cp:lastPrinted>
  <dcterms:created xsi:type="dcterms:W3CDTF">2019-04-04T09:04:00Z</dcterms:created>
  <dcterms:modified xsi:type="dcterms:W3CDTF">2019-04-04T09:05:00Z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0x0101003D9CBB28CE03C94EAC52F6DA912496C3</vt:lpwstr>
  </property>
</Properties>
</file>