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108"/>
        <w:gridCol w:w="1554"/>
        <w:gridCol w:w="3857"/>
        <w:gridCol w:w="4332"/>
      </w:tblGrid>
      <w:tr w:rsidR="00490B56" w:rsidTr="00B67C2F">
        <w:trPr>
          <w:trHeight w:val="1118"/>
        </w:trPr>
        <w:tc>
          <w:tcPr>
            <w:tcW w:w="1662" w:type="dxa"/>
            <w:gridSpan w:val="2"/>
          </w:tcPr>
          <w:p w:rsidR="00490B56" w:rsidRPr="001613EB" w:rsidRDefault="00490B56" w:rsidP="00D54F52">
            <w:pPr>
              <w:tabs>
                <w:tab w:val="right" w:pos="2067"/>
              </w:tabs>
              <w:ind w:right="951"/>
              <w:rPr>
                <w:sz w:val="16"/>
                <w:szCs w:val="16"/>
              </w:rPr>
            </w:pPr>
            <w:bookmarkStart w:id="0" w:name="_GoBack"/>
            <w:bookmarkEnd w:id="0"/>
            <w:r w:rsidRPr="001613EB">
              <w:rPr>
                <w:noProof/>
                <w:sz w:val="16"/>
                <w:szCs w:val="16"/>
              </w:rPr>
              <w:drawing>
                <wp:inline distT="0" distB="0" distL="0" distR="0">
                  <wp:extent cx="943610" cy="607060"/>
                  <wp:effectExtent l="19050" t="0" r="889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857" w:type="dxa"/>
          </w:tcPr>
          <w:p w:rsidR="00490B56" w:rsidRDefault="00490B56" w:rsidP="00DD0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Europäischer Landwirtschaftsfonds für</w:t>
            </w:r>
          </w:p>
          <w:p w:rsidR="00490B56" w:rsidRPr="001613EB" w:rsidRDefault="00490B56" w:rsidP="00DD0D51">
            <w:pPr>
              <w:tabs>
                <w:tab w:val="left" w:pos="2074"/>
                <w:tab w:val="right" w:pos="30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Entwicklung des ländlichen Raum</w:t>
            </w:r>
            <w:r w:rsidR="005A29F9">
              <w:rPr>
                <w:sz w:val="16"/>
                <w:szCs w:val="16"/>
              </w:rPr>
              <w:t>s</w:t>
            </w:r>
          </w:p>
          <w:p w:rsidR="00490B56" w:rsidRPr="00BD062E" w:rsidRDefault="00490B56" w:rsidP="00DD0D51">
            <w:pPr>
              <w:tabs>
                <w:tab w:val="left" w:pos="2074"/>
                <w:tab w:val="right" w:pos="3090"/>
              </w:tabs>
              <w:ind w:left="-1549"/>
            </w:pPr>
          </w:p>
        </w:tc>
        <w:tc>
          <w:tcPr>
            <w:tcW w:w="4332" w:type="dxa"/>
          </w:tcPr>
          <w:p w:rsidR="00490B56" w:rsidRDefault="001214F0" w:rsidP="001214F0">
            <w:pPr>
              <w:tabs>
                <w:tab w:val="left" w:pos="4383"/>
                <w:tab w:val="left" w:pos="7655"/>
                <w:tab w:val="left" w:pos="9923"/>
              </w:tabs>
              <w:ind w:right="-853"/>
            </w:pPr>
            <w:r>
              <w:t xml:space="preserve">                                             </w:t>
            </w:r>
            <w:r>
              <w:object w:dxaOrig="291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47.25pt" o:ole="">
                  <v:imagedata r:id="rId10" o:title=""/>
                </v:shape>
                <o:OLEObject Type="Embed" ProgID="PBrush" ShapeID="_x0000_i1025" DrawAspect="Content" ObjectID="_1590560537" r:id="rId11"/>
              </w:object>
            </w:r>
          </w:p>
        </w:tc>
      </w:tr>
      <w:tr w:rsidR="00D07399" w:rsidRPr="00933D1B" w:rsidTr="00FB7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hRule="exact" w:val="4406"/>
        </w:trPr>
        <w:tc>
          <w:tcPr>
            <w:tcW w:w="9743" w:type="dxa"/>
            <w:gridSpan w:val="3"/>
          </w:tcPr>
          <w:p w:rsidR="00CA2981" w:rsidRDefault="00FB378A" w:rsidP="00B67C2F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B67C2F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B67C2F">
              <w:rPr>
                <w:sz w:val="16"/>
                <w:szCs w:val="16"/>
              </w:rPr>
              <w:t xml:space="preserve">   </w:t>
            </w:r>
            <w:r w:rsidR="00B67C2F" w:rsidRPr="0025120E">
              <w:rPr>
                <w:b/>
                <w:sz w:val="16"/>
                <w:szCs w:val="22"/>
              </w:rPr>
              <w:t>Zutreffendes ankreuzen</w:t>
            </w:r>
          </w:p>
          <w:p w:rsidR="00CA2981" w:rsidRDefault="00D07399" w:rsidP="00477D81">
            <w:pPr>
              <w:jc w:val="center"/>
              <w:rPr>
                <w:b/>
                <w:sz w:val="28"/>
                <w:szCs w:val="22"/>
              </w:rPr>
            </w:pPr>
            <w:r w:rsidRPr="008E0E27">
              <w:rPr>
                <w:b/>
                <w:sz w:val="28"/>
                <w:szCs w:val="22"/>
              </w:rPr>
              <w:t>V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e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r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w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e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n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d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u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n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g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s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n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a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c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h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w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e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>i</w:t>
            </w:r>
            <w:r w:rsidR="00CA2981" w:rsidRPr="008E0E27">
              <w:rPr>
                <w:b/>
                <w:sz w:val="28"/>
                <w:szCs w:val="22"/>
              </w:rPr>
              <w:t xml:space="preserve"> </w:t>
            </w:r>
            <w:r w:rsidRPr="008E0E27">
              <w:rPr>
                <w:b/>
                <w:sz w:val="28"/>
                <w:szCs w:val="22"/>
              </w:rPr>
              <w:t xml:space="preserve">s </w:t>
            </w:r>
            <w:r w:rsidR="00B67C2F">
              <w:rPr>
                <w:b/>
                <w:sz w:val="28"/>
                <w:szCs w:val="22"/>
              </w:rPr>
              <w:t>(VWN)</w:t>
            </w:r>
          </w:p>
          <w:p w:rsidR="00CA2981" w:rsidRDefault="00D07399" w:rsidP="00CA2981">
            <w:pPr>
              <w:jc w:val="center"/>
              <w:rPr>
                <w:b/>
                <w:sz w:val="22"/>
                <w:szCs w:val="22"/>
              </w:rPr>
            </w:pPr>
            <w:r w:rsidRPr="00500F1B">
              <w:rPr>
                <w:b/>
                <w:sz w:val="22"/>
                <w:szCs w:val="22"/>
              </w:rPr>
              <w:t>für eine Zuwendung</w:t>
            </w:r>
            <w:r w:rsidR="00C44B2D">
              <w:rPr>
                <w:b/>
                <w:sz w:val="22"/>
                <w:szCs w:val="22"/>
              </w:rPr>
              <w:t xml:space="preserve"> </w:t>
            </w:r>
            <w:r w:rsidR="00CA2981">
              <w:rPr>
                <w:b/>
                <w:sz w:val="22"/>
                <w:szCs w:val="22"/>
              </w:rPr>
              <w:t>entsprechend der</w:t>
            </w:r>
            <w:r w:rsidR="00467F9E">
              <w:rPr>
                <w:b/>
                <w:sz w:val="22"/>
                <w:szCs w:val="22"/>
              </w:rPr>
              <w:t xml:space="preserve"> </w:t>
            </w:r>
            <w:r w:rsidR="00CA2981">
              <w:rPr>
                <w:b/>
                <w:sz w:val="22"/>
                <w:szCs w:val="22"/>
              </w:rPr>
              <w:t xml:space="preserve">Richtlinie für die Förderung </w:t>
            </w:r>
            <w:r w:rsidR="00573CBA">
              <w:rPr>
                <w:b/>
                <w:sz w:val="22"/>
                <w:szCs w:val="22"/>
              </w:rPr>
              <w:t xml:space="preserve">von Vorhaben </w:t>
            </w:r>
            <w:r w:rsidR="00CA2981">
              <w:rPr>
                <w:b/>
                <w:sz w:val="22"/>
                <w:szCs w:val="22"/>
              </w:rPr>
              <w:t>des Naturschutzes  (Nat</w:t>
            </w:r>
            <w:r w:rsidR="00E16A1E">
              <w:rPr>
                <w:b/>
                <w:sz w:val="22"/>
                <w:szCs w:val="22"/>
              </w:rPr>
              <w:t>SchFö</w:t>
            </w:r>
            <w:r w:rsidR="00CA2981">
              <w:rPr>
                <w:b/>
                <w:sz w:val="22"/>
                <w:szCs w:val="22"/>
              </w:rPr>
              <w:t>RL M-V)</w:t>
            </w:r>
          </w:p>
          <w:p w:rsidR="00CA2981" w:rsidRPr="00467F9E" w:rsidRDefault="00C45BF7" w:rsidP="00CA2981">
            <w:pPr>
              <w:jc w:val="center"/>
              <w:rPr>
                <w:b/>
                <w:sz w:val="22"/>
                <w:szCs w:val="22"/>
              </w:rPr>
            </w:pPr>
            <w:r w:rsidRPr="00467F9E">
              <w:rPr>
                <w:b/>
                <w:sz w:val="22"/>
                <w:szCs w:val="22"/>
              </w:rPr>
              <w:t xml:space="preserve">oder </w:t>
            </w:r>
          </w:p>
          <w:p w:rsidR="00C45BF7" w:rsidRPr="00467F9E" w:rsidRDefault="00C45BF7" w:rsidP="00CA2981">
            <w:pPr>
              <w:jc w:val="center"/>
              <w:rPr>
                <w:b/>
                <w:sz w:val="22"/>
                <w:szCs w:val="22"/>
              </w:rPr>
            </w:pPr>
            <w:r w:rsidRPr="00467F9E">
              <w:rPr>
                <w:b/>
                <w:sz w:val="22"/>
                <w:szCs w:val="22"/>
              </w:rPr>
              <w:t>für eine Zuweisung entsprechend Erlass zur Förderung von Vorhaben des Naturschutzes im Rahmen des Europäischen Landwirtschaftsfonds für die Entwicklung des ländlichen Raums (NatSchELERZuwEr)</w:t>
            </w:r>
          </w:p>
          <w:p w:rsidR="00C45BF7" w:rsidRPr="00467F9E" w:rsidRDefault="00C45BF7" w:rsidP="00A75A0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B72F4" w:rsidRDefault="00A75A09" w:rsidP="00A75A0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8E0E27">
              <w:rPr>
                <w:b/>
                <w:sz w:val="24"/>
                <w:szCs w:val="24"/>
                <w:u w:val="single"/>
              </w:rPr>
              <w:t>Fördergegenstand:</w:t>
            </w:r>
            <w:r w:rsidRPr="008E0E27">
              <w:rPr>
                <w:b/>
                <w:color w:val="548DD4" w:themeColor="text2" w:themeTint="99"/>
                <w:sz w:val="24"/>
                <w:szCs w:val="24"/>
              </w:rPr>
              <w:t xml:space="preserve">  </w:t>
            </w:r>
            <w:r w:rsidR="008E0E27">
              <w:rPr>
                <w:b/>
                <w:color w:val="548DD4" w:themeColor="text2" w:themeTint="99"/>
                <w:sz w:val="24"/>
                <w:szCs w:val="24"/>
              </w:rPr>
              <w:t xml:space="preserve">  </w:t>
            </w:r>
            <w:r w:rsidR="003F72CB">
              <w:rPr>
                <w:b/>
                <w:color w:val="548DD4" w:themeColor="text2" w:themeTint="99"/>
                <w:sz w:val="24"/>
                <w:szCs w:val="24"/>
              </w:rPr>
              <w:t xml:space="preserve">  </w:t>
            </w:r>
            <w:r w:rsidR="008E0E27">
              <w:rPr>
                <w:b/>
                <w:color w:val="548DD4" w:themeColor="text2" w:themeTint="99"/>
                <w:sz w:val="24"/>
                <w:szCs w:val="24"/>
              </w:rPr>
              <w:t xml:space="preserve">  </w:t>
            </w:r>
          </w:p>
          <w:p w:rsidR="00746CE7" w:rsidRPr="00FB72F4" w:rsidRDefault="00A75A09" w:rsidP="00A75A09">
            <w:pPr>
              <w:jc w:val="center"/>
              <w:rPr>
                <w:b/>
                <w:color w:val="548DD4" w:themeColor="text2" w:themeTint="99"/>
                <w:sz w:val="14"/>
                <w:szCs w:val="24"/>
              </w:rPr>
            </w:pPr>
            <w:r w:rsidRPr="00FB72F4">
              <w:rPr>
                <w:b/>
                <w:color w:val="548DD4" w:themeColor="text2" w:themeTint="99"/>
                <w:sz w:val="14"/>
                <w:szCs w:val="24"/>
              </w:rPr>
              <w:t xml:space="preserve"> </w:t>
            </w:r>
          </w:p>
          <w:p w:rsidR="00746CE7" w:rsidRPr="00FB5B40" w:rsidRDefault="00FB378A" w:rsidP="005373E1">
            <w:pPr>
              <w:tabs>
                <w:tab w:val="left" w:pos="497"/>
              </w:tabs>
              <w:ind w:left="497" w:hanging="425"/>
              <w:rPr>
                <w:b/>
                <w:sz w:val="22"/>
                <w:szCs w:val="22"/>
              </w:rPr>
            </w:pPr>
            <w:r w:rsidRPr="00FB5B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75A09" w:rsidRPr="00FB5B40">
              <w:rPr>
                <w:sz w:val="22"/>
                <w:szCs w:val="22"/>
              </w:rPr>
              <w:instrText xml:space="preserve"> FORMCHECKBOX </w:instrText>
            </w:r>
            <w:r w:rsidR="00B52CB1">
              <w:rPr>
                <w:sz w:val="22"/>
                <w:szCs w:val="22"/>
              </w:rPr>
            </w:r>
            <w:r w:rsidR="00B52CB1">
              <w:rPr>
                <w:sz w:val="22"/>
                <w:szCs w:val="22"/>
              </w:rPr>
              <w:fldChar w:fldCharType="separate"/>
            </w:r>
            <w:r w:rsidRPr="00FB5B40">
              <w:rPr>
                <w:sz w:val="22"/>
                <w:szCs w:val="22"/>
              </w:rPr>
              <w:fldChar w:fldCharType="end"/>
            </w:r>
            <w:r w:rsidR="00A75A09" w:rsidRPr="00FB5B40">
              <w:rPr>
                <w:sz w:val="22"/>
                <w:szCs w:val="22"/>
              </w:rPr>
              <w:t xml:space="preserve"> </w:t>
            </w:r>
            <w:r w:rsidR="00A75A09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 Wiederherstellung von Feuchtgebieten und Mooren</w:t>
            </w:r>
            <w:r w:rsidR="00A75A09" w:rsidRPr="00FB5B40">
              <w:rPr>
                <w:b/>
                <w:sz w:val="22"/>
                <w:szCs w:val="22"/>
              </w:rPr>
              <w:t xml:space="preserve"> </w:t>
            </w:r>
          </w:p>
          <w:p w:rsidR="00746CE7" w:rsidRPr="00FB5B40" w:rsidRDefault="00FB378A" w:rsidP="005373E1">
            <w:pPr>
              <w:tabs>
                <w:tab w:val="left" w:pos="497"/>
              </w:tabs>
              <w:ind w:left="497" w:hanging="425"/>
              <w:rPr>
                <w:b/>
                <w:color w:val="548DD4" w:themeColor="text2" w:themeTint="99"/>
                <w:sz w:val="22"/>
                <w:szCs w:val="22"/>
              </w:rPr>
            </w:pPr>
            <w:r w:rsidRPr="00FB5B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75A09" w:rsidRPr="00FB5B40">
              <w:rPr>
                <w:sz w:val="22"/>
                <w:szCs w:val="22"/>
              </w:rPr>
              <w:instrText xml:space="preserve"> FORMCHECKBOX </w:instrText>
            </w:r>
            <w:r w:rsidR="00B52CB1">
              <w:rPr>
                <w:sz w:val="22"/>
                <w:szCs w:val="22"/>
              </w:rPr>
            </w:r>
            <w:r w:rsidR="00B52CB1">
              <w:rPr>
                <w:sz w:val="22"/>
                <w:szCs w:val="22"/>
              </w:rPr>
              <w:fldChar w:fldCharType="separate"/>
            </w:r>
            <w:r w:rsidRPr="00FB5B40">
              <w:rPr>
                <w:sz w:val="22"/>
                <w:szCs w:val="22"/>
              </w:rPr>
              <w:fldChar w:fldCharType="end"/>
            </w:r>
            <w:r w:rsidR="00A75A09" w:rsidRPr="00FB5B40">
              <w:rPr>
                <w:sz w:val="22"/>
                <w:szCs w:val="22"/>
              </w:rPr>
              <w:t xml:space="preserve"> </w:t>
            </w:r>
            <w:r w:rsidR="00A75A09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Renaturierung und Neuanlage von Söllen und Kleingewässern in Natura 2000-</w:t>
            </w:r>
            <w:r w:rsidR="005373E1">
              <w:rPr>
                <w:b/>
                <w:color w:val="548DD4" w:themeColor="text2" w:themeTint="99"/>
                <w:sz w:val="22"/>
                <w:szCs w:val="22"/>
              </w:rPr>
              <w:t>G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>ebieten</w:t>
            </w:r>
          </w:p>
          <w:p w:rsidR="00746CE7" w:rsidRPr="00FB5B40" w:rsidRDefault="00FB378A" w:rsidP="005373E1">
            <w:pPr>
              <w:tabs>
                <w:tab w:val="left" w:pos="497"/>
              </w:tabs>
              <w:ind w:left="497" w:hanging="425"/>
              <w:rPr>
                <w:b/>
                <w:sz w:val="22"/>
                <w:szCs w:val="22"/>
              </w:rPr>
            </w:pPr>
            <w:r w:rsidRPr="00FB5B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6CE7" w:rsidRPr="00FB5B40">
              <w:rPr>
                <w:sz w:val="22"/>
                <w:szCs w:val="22"/>
              </w:rPr>
              <w:instrText xml:space="preserve"> FORMCHECKBOX </w:instrText>
            </w:r>
            <w:r w:rsidR="00B52CB1">
              <w:rPr>
                <w:sz w:val="22"/>
                <w:szCs w:val="22"/>
              </w:rPr>
            </w:r>
            <w:r w:rsidR="00B52CB1">
              <w:rPr>
                <w:sz w:val="22"/>
                <w:szCs w:val="22"/>
              </w:rPr>
              <w:fldChar w:fldCharType="separate"/>
            </w:r>
            <w:r w:rsidRPr="00FB5B40">
              <w:rPr>
                <w:sz w:val="22"/>
                <w:szCs w:val="22"/>
              </w:rPr>
              <w:fldChar w:fldCharType="end"/>
            </w:r>
            <w:r w:rsidR="00746CE7" w:rsidRPr="00FB5B40">
              <w:rPr>
                <w:sz w:val="22"/>
                <w:szCs w:val="22"/>
              </w:rPr>
              <w:t xml:space="preserve"> 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 investive Maßnahmen in Natura 2000-Gebieten</w:t>
            </w:r>
            <w:r w:rsidR="00746CE7" w:rsidRPr="00FB5B40">
              <w:rPr>
                <w:b/>
                <w:sz w:val="22"/>
                <w:szCs w:val="22"/>
              </w:rPr>
              <w:t xml:space="preserve"> </w:t>
            </w:r>
          </w:p>
          <w:p w:rsidR="00746CE7" w:rsidRPr="00FB5B40" w:rsidRDefault="00FB378A" w:rsidP="005373E1">
            <w:pPr>
              <w:tabs>
                <w:tab w:val="left" w:pos="497"/>
              </w:tabs>
              <w:ind w:left="497" w:hanging="425"/>
              <w:rPr>
                <w:b/>
                <w:color w:val="548DD4" w:themeColor="text2" w:themeTint="99"/>
                <w:sz w:val="22"/>
                <w:szCs w:val="22"/>
              </w:rPr>
            </w:pPr>
            <w:r w:rsidRPr="00FB5B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6CE7" w:rsidRPr="00FB5B40">
              <w:rPr>
                <w:sz w:val="22"/>
                <w:szCs w:val="22"/>
              </w:rPr>
              <w:instrText xml:space="preserve"> FORMCHECKBOX </w:instrText>
            </w:r>
            <w:r w:rsidR="00B52CB1">
              <w:rPr>
                <w:sz w:val="22"/>
                <w:szCs w:val="22"/>
              </w:rPr>
            </w:r>
            <w:r w:rsidR="00B52CB1">
              <w:rPr>
                <w:sz w:val="22"/>
                <w:szCs w:val="22"/>
              </w:rPr>
              <w:fldChar w:fldCharType="separate"/>
            </w:r>
            <w:r w:rsidRPr="00FB5B40">
              <w:rPr>
                <w:sz w:val="22"/>
                <w:szCs w:val="22"/>
              </w:rPr>
              <w:fldChar w:fldCharType="end"/>
            </w:r>
            <w:r w:rsidR="00746CE7" w:rsidRPr="00FB5B40">
              <w:rPr>
                <w:sz w:val="22"/>
                <w:szCs w:val="22"/>
              </w:rPr>
              <w:t xml:space="preserve"> 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 investive Maßnahmen in sonstigen Gebieten mit hohem Naturwert </w:t>
            </w:r>
          </w:p>
          <w:p w:rsidR="00746CE7" w:rsidRPr="00FB5B40" w:rsidRDefault="00FB378A" w:rsidP="005373E1">
            <w:pPr>
              <w:tabs>
                <w:tab w:val="left" w:pos="497"/>
              </w:tabs>
              <w:ind w:left="497" w:hanging="425"/>
              <w:rPr>
                <w:b/>
                <w:color w:val="548DD4" w:themeColor="text2" w:themeTint="99"/>
                <w:sz w:val="22"/>
                <w:szCs w:val="22"/>
              </w:rPr>
            </w:pPr>
            <w:r w:rsidRPr="00FB5B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6CE7" w:rsidRPr="00FB5B40">
              <w:rPr>
                <w:sz w:val="22"/>
                <w:szCs w:val="22"/>
              </w:rPr>
              <w:instrText xml:space="preserve"> FORMCHECKBOX </w:instrText>
            </w:r>
            <w:r w:rsidR="00B52CB1">
              <w:rPr>
                <w:sz w:val="22"/>
                <w:szCs w:val="22"/>
              </w:rPr>
            </w:r>
            <w:r w:rsidR="00B52CB1">
              <w:rPr>
                <w:sz w:val="22"/>
                <w:szCs w:val="22"/>
              </w:rPr>
              <w:fldChar w:fldCharType="separate"/>
            </w:r>
            <w:r w:rsidRPr="00FB5B40">
              <w:rPr>
                <w:sz w:val="22"/>
                <w:szCs w:val="22"/>
              </w:rPr>
              <w:fldChar w:fldCharType="end"/>
            </w:r>
            <w:r w:rsidR="00746CE7" w:rsidRPr="00FB5B40">
              <w:rPr>
                <w:sz w:val="22"/>
                <w:szCs w:val="22"/>
              </w:rPr>
              <w:t xml:space="preserve"> 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AC31D1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Studien Moorschutz </w:t>
            </w:r>
          </w:p>
          <w:p w:rsidR="00746CE7" w:rsidRPr="00FB5B40" w:rsidRDefault="00FB378A" w:rsidP="005373E1">
            <w:pPr>
              <w:tabs>
                <w:tab w:val="left" w:pos="497"/>
              </w:tabs>
              <w:ind w:left="497" w:hanging="425"/>
              <w:rPr>
                <w:b/>
                <w:color w:val="548DD4" w:themeColor="text2" w:themeTint="99"/>
                <w:sz w:val="22"/>
                <w:szCs w:val="22"/>
              </w:rPr>
            </w:pPr>
            <w:r w:rsidRPr="00FB5B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6CE7" w:rsidRPr="00FB5B40">
              <w:rPr>
                <w:sz w:val="22"/>
                <w:szCs w:val="22"/>
              </w:rPr>
              <w:instrText xml:space="preserve"> FORMCHECKBOX </w:instrText>
            </w:r>
            <w:r w:rsidR="00B52CB1">
              <w:rPr>
                <w:sz w:val="22"/>
                <w:szCs w:val="22"/>
              </w:rPr>
            </w:r>
            <w:r w:rsidR="00B52CB1">
              <w:rPr>
                <w:sz w:val="22"/>
                <w:szCs w:val="22"/>
              </w:rPr>
              <w:fldChar w:fldCharType="separate"/>
            </w:r>
            <w:r w:rsidRPr="00FB5B40">
              <w:rPr>
                <w:sz w:val="22"/>
                <w:szCs w:val="22"/>
              </w:rPr>
              <w:fldChar w:fldCharType="end"/>
            </w:r>
            <w:r w:rsidR="00746CE7" w:rsidRPr="00FB5B40">
              <w:rPr>
                <w:sz w:val="22"/>
                <w:szCs w:val="22"/>
              </w:rPr>
              <w:t xml:space="preserve"> 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AC31D1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B002B0">
              <w:rPr>
                <w:b/>
                <w:color w:val="548DD4" w:themeColor="text2" w:themeTint="99"/>
                <w:sz w:val="22"/>
                <w:szCs w:val="22"/>
              </w:rPr>
              <w:t>Neuanpflanzung von</w:t>
            </w:r>
            <w:r w:rsidR="00746CE7" w:rsidRPr="00FB5B40">
              <w:rPr>
                <w:b/>
                <w:color w:val="548DD4" w:themeColor="text2" w:themeTint="99"/>
                <w:sz w:val="22"/>
                <w:szCs w:val="22"/>
              </w:rPr>
              <w:t xml:space="preserve"> Hecken </w:t>
            </w:r>
          </w:p>
          <w:p w:rsidR="00746CE7" w:rsidRDefault="00746CE7" w:rsidP="00746CE7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746CE7" w:rsidRDefault="00746CE7" w:rsidP="00A75A09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746CE7" w:rsidRPr="008E0E27" w:rsidRDefault="00746CE7" w:rsidP="00A75A09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D07399" w:rsidRPr="001E114C" w:rsidRDefault="00D07399" w:rsidP="00E16A1E">
            <w:pPr>
              <w:rPr>
                <w:b/>
                <w:sz w:val="22"/>
                <w:szCs w:val="22"/>
              </w:rPr>
            </w:pPr>
          </w:p>
        </w:tc>
      </w:tr>
    </w:tbl>
    <w:p w:rsidR="00D07399" w:rsidRDefault="00D07399" w:rsidP="00D07399">
      <w:pPr>
        <w:rPr>
          <w:sz w:val="2"/>
          <w:szCs w:val="2"/>
        </w:rPr>
      </w:pPr>
    </w:p>
    <w:p w:rsidR="008E0E27" w:rsidRPr="005C6C7A" w:rsidRDefault="008E0E27" w:rsidP="00D07399">
      <w:pPr>
        <w:rPr>
          <w:sz w:val="8"/>
        </w:rPr>
      </w:pPr>
    </w:p>
    <w:tbl>
      <w:tblPr>
        <w:tblStyle w:val="Tabellenraster"/>
        <w:tblpPr w:leftFromText="141" w:rightFromText="141" w:vertAnchor="text" w:horzAnchor="margin" w:tblpX="108" w:tblpY="45"/>
        <w:tblW w:w="9747" w:type="dxa"/>
        <w:tblLayout w:type="fixed"/>
        <w:tblLook w:val="04A0" w:firstRow="1" w:lastRow="0" w:firstColumn="1" w:lastColumn="0" w:noHBand="0" w:noVBand="1"/>
      </w:tblPr>
      <w:tblGrid>
        <w:gridCol w:w="4854"/>
        <w:gridCol w:w="4893"/>
      </w:tblGrid>
      <w:tr w:rsidR="00B67C2F" w:rsidTr="00B67C2F">
        <w:trPr>
          <w:trHeight w:val="399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:rsidR="00B67C2F" w:rsidRPr="001E114C" w:rsidRDefault="00B67C2F" w:rsidP="00B67C2F">
            <w:pPr>
              <w:rPr>
                <w:b/>
              </w:rPr>
            </w:pPr>
            <w:r w:rsidRPr="001E114C">
              <w:rPr>
                <w:b/>
              </w:rPr>
              <w:t>Bewilligungsbehörde</w:t>
            </w:r>
          </w:p>
        </w:tc>
        <w:tc>
          <w:tcPr>
            <w:tcW w:w="4893" w:type="dxa"/>
            <w:shd w:val="clear" w:color="auto" w:fill="D9D9D9" w:themeFill="background1" w:themeFillShade="D9"/>
            <w:vAlign w:val="center"/>
          </w:tcPr>
          <w:p w:rsidR="00B67C2F" w:rsidRPr="000142D5" w:rsidRDefault="00B67C2F" w:rsidP="00B67C2F">
            <w:pPr>
              <w:rPr>
                <w:sz w:val="16"/>
                <w:szCs w:val="16"/>
              </w:rPr>
            </w:pPr>
            <w:r w:rsidRPr="001E114C">
              <w:rPr>
                <w:b/>
              </w:rPr>
              <w:t>Eingangsregistrierung</w:t>
            </w:r>
            <w:r w:rsidRPr="001E114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67C2F" w:rsidTr="00B67C2F">
        <w:trPr>
          <w:trHeight w:val="1552"/>
        </w:trPr>
        <w:tc>
          <w:tcPr>
            <w:tcW w:w="4854" w:type="dxa"/>
          </w:tcPr>
          <w:p w:rsidR="00B67C2F" w:rsidRDefault="00B67C2F" w:rsidP="00B67C2F">
            <w:pPr>
              <w:rPr>
                <w:sz w:val="22"/>
                <w:szCs w:val="22"/>
              </w:rPr>
            </w:pPr>
          </w:p>
          <w:p w:rsidR="00B67C2F" w:rsidRDefault="00B67C2F" w:rsidP="00B67C2F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</w:tcPr>
          <w:p w:rsidR="00B67C2F" w:rsidRDefault="00B67C2F" w:rsidP="00B67C2F">
            <w:pPr>
              <w:rPr>
                <w:sz w:val="16"/>
              </w:rPr>
            </w:pPr>
          </w:p>
          <w:p w:rsidR="00B67C2F" w:rsidRPr="00006EB1" w:rsidRDefault="00B67C2F" w:rsidP="00B67C2F">
            <w:pPr>
              <w:rPr>
                <w:sz w:val="16"/>
              </w:rPr>
            </w:pPr>
            <w:r w:rsidRPr="00006EB1">
              <w:rPr>
                <w:sz w:val="16"/>
              </w:rPr>
              <w:t>P</w:t>
            </w:r>
            <w:r>
              <w:rPr>
                <w:sz w:val="16"/>
              </w:rPr>
              <w:t>E</w:t>
            </w:r>
            <w:r w:rsidRPr="00006EB1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B67C2F" w:rsidRDefault="00B67C2F" w:rsidP="00B67C2F"/>
          <w:p w:rsidR="00B67C2F" w:rsidRDefault="00B67C2F" w:rsidP="00B67C2F">
            <w:r>
              <w:t>_________________________________________</w:t>
            </w:r>
          </w:p>
          <w:p w:rsidR="00B67C2F" w:rsidRDefault="00B67C2F" w:rsidP="00B67C2F"/>
          <w:p w:rsidR="00B67C2F" w:rsidRDefault="00B67C2F" w:rsidP="00B67C2F">
            <w:pPr>
              <w:rPr>
                <w:sz w:val="22"/>
                <w:szCs w:val="22"/>
              </w:rPr>
            </w:pPr>
            <w:r>
              <w:rPr>
                <w:sz w:val="16"/>
              </w:rPr>
              <w:t>PEB Datenbank:</w:t>
            </w:r>
          </w:p>
        </w:tc>
      </w:tr>
      <w:tr w:rsidR="00B67C2F" w:rsidRPr="004A0A7C" w:rsidTr="00B67C2F">
        <w:trPr>
          <w:trHeight w:val="423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:rsidR="00B67C2F" w:rsidRPr="004A0A7C" w:rsidRDefault="00B67C2F" w:rsidP="00B67C2F">
            <w:pPr>
              <w:rPr>
                <w:b/>
                <w:sz w:val="16"/>
                <w:szCs w:val="16"/>
              </w:rPr>
            </w:pPr>
            <w:r w:rsidRPr="004A0A7C">
              <w:rPr>
                <w:b/>
              </w:rPr>
              <w:t xml:space="preserve">Betriebsnummer </w:t>
            </w:r>
            <w:r w:rsidRPr="004A0A7C">
              <w:rPr>
                <w:b/>
                <w:sz w:val="16"/>
                <w:szCs w:val="16"/>
              </w:rPr>
              <w:t>(</w:t>
            </w:r>
            <w:r w:rsidRPr="004A0A7C">
              <w:rPr>
                <w:b/>
                <w:sz w:val="12"/>
                <w:szCs w:val="16"/>
              </w:rPr>
              <w:t>BNRZD, 12-stellig</w:t>
            </w:r>
            <w:r w:rsidRPr="004A0A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893" w:type="dxa"/>
            <w:shd w:val="clear" w:color="auto" w:fill="D9D9D9" w:themeFill="background1" w:themeFillShade="D9"/>
            <w:vAlign w:val="center"/>
          </w:tcPr>
          <w:p w:rsidR="00B67C2F" w:rsidRPr="004A0A7C" w:rsidRDefault="00B67C2F" w:rsidP="00B67C2F">
            <w:pPr>
              <w:rPr>
                <w:b/>
              </w:rPr>
            </w:pPr>
            <w:r w:rsidRPr="004A0A7C">
              <w:rPr>
                <w:b/>
              </w:rPr>
              <w:t xml:space="preserve">Aktenzeichen B </w:t>
            </w:r>
          </w:p>
        </w:tc>
      </w:tr>
      <w:tr w:rsidR="00B67C2F" w:rsidTr="00B67C2F">
        <w:trPr>
          <w:trHeight w:val="415"/>
        </w:trPr>
        <w:tc>
          <w:tcPr>
            <w:tcW w:w="4854" w:type="dxa"/>
          </w:tcPr>
          <w:p w:rsidR="00B67C2F" w:rsidRPr="00F65420" w:rsidRDefault="00B67C2F" w:rsidP="00B67C2F">
            <w:pPr>
              <w:ind w:left="360"/>
              <w:rPr>
                <w:b/>
                <w:sz w:val="22"/>
              </w:rPr>
            </w:pPr>
            <w:r w:rsidRPr="00F65420">
              <w:rPr>
                <w:b/>
                <w:sz w:val="28"/>
              </w:rPr>
              <w:t xml:space="preserve">_  _ _ _ _ _ _ _ _ _ _ _ </w:t>
            </w:r>
          </w:p>
        </w:tc>
        <w:tc>
          <w:tcPr>
            <w:tcW w:w="4893" w:type="dxa"/>
            <w:vAlign w:val="center"/>
          </w:tcPr>
          <w:p w:rsidR="00B67C2F" w:rsidRPr="00447498" w:rsidRDefault="00B67C2F" w:rsidP="00B67C2F">
            <w:pPr>
              <w:ind w:left="360"/>
              <w:rPr>
                <w:sz w:val="22"/>
                <w:szCs w:val="22"/>
              </w:rPr>
            </w:pPr>
            <w:r w:rsidRPr="00B67C2F">
              <w:rPr>
                <w:sz w:val="22"/>
              </w:rPr>
              <w:t>_  _  _  _   _ _   _ _ _ _    _ _</w:t>
            </w:r>
          </w:p>
        </w:tc>
      </w:tr>
    </w:tbl>
    <w:p w:rsidR="00B67C2F" w:rsidRPr="005C6C7A" w:rsidRDefault="00B67C2F" w:rsidP="00D07399">
      <w:pPr>
        <w:rPr>
          <w:sz w:val="10"/>
        </w:rPr>
      </w:pPr>
    </w:p>
    <w:tbl>
      <w:tblPr>
        <w:tblStyle w:val="Tabellenraster"/>
        <w:tblpPr w:leftFromText="141" w:rightFromText="141" w:vertAnchor="text" w:tblpX="108" w:tblpY="81"/>
        <w:tblW w:w="9747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B67C2F" w:rsidTr="00B67C2F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B67C2F" w:rsidRPr="001E114C" w:rsidRDefault="00B67C2F" w:rsidP="00B67C2F">
            <w:pPr>
              <w:rPr>
                <w:b/>
              </w:rPr>
            </w:pPr>
            <w:r>
              <w:rPr>
                <w:b/>
              </w:rPr>
              <w:t>Zuwendungs</w:t>
            </w:r>
            <w:r w:rsidR="00467F9E">
              <w:rPr>
                <w:b/>
              </w:rPr>
              <w:t>-/ Zuweisungs</w:t>
            </w:r>
            <w:r>
              <w:rPr>
                <w:b/>
              </w:rPr>
              <w:t xml:space="preserve">empfänger </w:t>
            </w:r>
          </w:p>
        </w:tc>
      </w:tr>
      <w:tr w:rsidR="00B67C2F" w:rsidTr="00B67C2F">
        <w:trPr>
          <w:trHeight w:hRule="exact" w:val="397"/>
        </w:trPr>
        <w:tc>
          <w:tcPr>
            <w:tcW w:w="9747" w:type="dxa"/>
            <w:gridSpan w:val="2"/>
            <w:vAlign w:val="center"/>
          </w:tcPr>
          <w:p w:rsidR="00B67C2F" w:rsidRPr="0094454A" w:rsidRDefault="00B67C2F" w:rsidP="00B6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Name/Unternehmen/Kommune</w:t>
            </w:r>
          </w:p>
        </w:tc>
      </w:tr>
      <w:tr w:rsidR="00B67C2F" w:rsidTr="00B67C2F">
        <w:trPr>
          <w:trHeight w:hRule="exact" w:val="397"/>
        </w:trPr>
        <w:tc>
          <w:tcPr>
            <w:tcW w:w="9747" w:type="dxa"/>
            <w:gridSpan w:val="2"/>
            <w:vAlign w:val="center"/>
          </w:tcPr>
          <w:p w:rsidR="00B67C2F" w:rsidRPr="0094454A" w:rsidRDefault="00B67C2F" w:rsidP="00B6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Vorname/zu Händen</w:t>
            </w:r>
          </w:p>
        </w:tc>
      </w:tr>
      <w:tr w:rsidR="00B67C2F" w:rsidTr="00B67C2F">
        <w:trPr>
          <w:trHeight w:hRule="exact" w:val="397"/>
        </w:trPr>
        <w:tc>
          <w:tcPr>
            <w:tcW w:w="9747" w:type="dxa"/>
            <w:gridSpan w:val="2"/>
            <w:vAlign w:val="center"/>
          </w:tcPr>
          <w:p w:rsidR="00B67C2F" w:rsidRPr="0094454A" w:rsidRDefault="00B67C2F" w:rsidP="00B6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</w:tc>
      </w:tr>
      <w:tr w:rsidR="00B67C2F" w:rsidTr="00B67C2F">
        <w:trPr>
          <w:trHeight w:hRule="exact" w:val="397"/>
        </w:trPr>
        <w:tc>
          <w:tcPr>
            <w:tcW w:w="9747" w:type="dxa"/>
            <w:gridSpan w:val="2"/>
            <w:vAlign w:val="center"/>
          </w:tcPr>
          <w:p w:rsidR="00B67C2F" w:rsidRPr="0094454A" w:rsidRDefault="00B67C2F" w:rsidP="00B6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Nr.</w:t>
            </w:r>
          </w:p>
        </w:tc>
      </w:tr>
      <w:tr w:rsidR="00B67C2F" w:rsidTr="00B67C2F">
        <w:trPr>
          <w:trHeight w:hRule="exact" w:val="397"/>
        </w:trPr>
        <w:tc>
          <w:tcPr>
            <w:tcW w:w="4820" w:type="dxa"/>
            <w:vAlign w:val="center"/>
          </w:tcPr>
          <w:p w:rsidR="00B67C2F" w:rsidRPr="0094454A" w:rsidRDefault="00B67C2F" w:rsidP="00B6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</w:tc>
        <w:tc>
          <w:tcPr>
            <w:tcW w:w="4927" w:type="dxa"/>
            <w:vAlign w:val="center"/>
          </w:tcPr>
          <w:p w:rsidR="00B67C2F" w:rsidRPr="0094454A" w:rsidRDefault="00B67C2F" w:rsidP="00B6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</w:tbl>
    <w:p w:rsidR="00B67C2F" w:rsidRPr="005C6C7A" w:rsidRDefault="00B67C2F" w:rsidP="00D07399">
      <w:pPr>
        <w:rPr>
          <w:sz w:val="12"/>
        </w:rPr>
      </w:pPr>
    </w:p>
    <w:tbl>
      <w:tblPr>
        <w:tblStyle w:val="Tabellenraster"/>
        <w:tblpPr w:leftFromText="141" w:rightFromText="141" w:vertAnchor="text" w:horzAnchor="margin" w:tblpX="108" w:tblpY="10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67C2F" w:rsidRPr="0018744B" w:rsidTr="00B67C2F">
        <w:trPr>
          <w:trHeight w:hRule="exact" w:val="397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B67C2F" w:rsidRPr="00883769" w:rsidRDefault="00B67C2F" w:rsidP="00B67C2F">
            <w:pPr>
              <w:rPr>
                <w:sz w:val="16"/>
                <w:szCs w:val="16"/>
              </w:rPr>
            </w:pPr>
            <w:r>
              <w:rPr>
                <w:b/>
              </w:rPr>
              <w:t>Kurzbezeichnung des Vorhabens</w:t>
            </w:r>
            <w:r w:rsidRPr="00CA2981">
              <w:t xml:space="preserve"> </w:t>
            </w:r>
            <w:r w:rsidRPr="00CA2981">
              <w:rPr>
                <w:sz w:val="18"/>
              </w:rPr>
              <w:t>(</w:t>
            </w:r>
            <w:r w:rsidRPr="00CA2981">
              <w:rPr>
                <w:sz w:val="12"/>
                <w:szCs w:val="16"/>
              </w:rPr>
              <w:t xml:space="preserve">lt. </w:t>
            </w:r>
            <w:r>
              <w:rPr>
                <w:sz w:val="12"/>
                <w:szCs w:val="16"/>
              </w:rPr>
              <w:t>Zuwendungsbescheid</w:t>
            </w:r>
            <w:r w:rsidR="00467F9E">
              <w:rPr>
                <w:sz w:val="12"/>
                <w:szCs w:val="16"/>
              </w:rPr>
              <w:t xml:space="preserve"> / Zuweisungsschreiben</w:t>
            </w:r>
            <w:r w:rsidRPr="00CA2981">
              <w:rPr>
                <w:sz w:val="18"/>
                <w:szCs w:val="16"/>
              </w:rPr>
              <w:t>)</w:t>
            </w:r>
          </w:p>
        </w:tc>
      </w:tr>
      <w:tr w:rsidR="00B67C2F" w:rsidRPr="0094454A" w:rsidTr="005C6C7A">
        <w:trPr>
          <w:trHeight w:hRule="exact" w:val="1159"/>
        </w:trPr>
        <w:tc>
          <w:tcPr>
            <w:tcW w:w="9747" w:type="dxa"/>
            <w:vAlign w:val="center"/>
          </w:tcPr>
          <w:p w:rsidR="00746CE7" w:rsidRDefault="00746CE7" w:rsidP="00B67C2F">
            <w:pPr>
              <w:pStyle w:val="Kopfzeile"/>
              <w:tabs>
                <w:tab w:val="clear" w:pos="4536"/>
                <w:tab w:val="clear" w:pos="9072"/>
              </w:tabs>
              <w:ind w:left="213" w:hanging="213"/>
              <w:rPr>
                <w:sz w:val="22"/>
                <w:szCs w:val="16"/>
              </w:rPr>
            </w:pPr>
          </w:p>
          <w:p w:rsidR="00F65420" w:rsidRDefault="00F65420" w:rsidP="00B67C2F">
            <w:pPr>
              <w:pStyle w:val="Kopfzeile"/>
              <w:tabs>
                <w:tab w:val="clear" w:pos="4536"/>
                <w:tab w:val="clear" w:pos="9072"/>
              </w:tabs>
              <w:ind w:left="213" w:hanging="213"/>
              <w:rPr>
                <w:sz w:val="22"/>
                <w:szCs w:val="16"/>
              </w:rPr>
            </w:pPr>
          </w:p>
          <w:p w:rsidR="00F65420" w:rsidRDefault="00F65420" w:rsidP="00B67C2F">
            <w:pPr>
              <w:pStyle w:val="Kopfzeile"/>
              <w:tabs>
                <w:tab w:val="clear" w:pos="4536"/>
                <w:tab w:val="clear" w:pos="9072"/>
              </w:tabs>
              <w:ind w:left="213" w:hanging="213"/>
              <w:rPr>
                <w:sz w:val="22"/>
                <w:szCs w:val="16"/>
              </w:rPr>
            </w:pPr>
          </w:p>
          <w:p w:rsidR="00F65420" w:rsidRDefault="00F65420" w:rsidP="00B67C2F">
            <w:pPr>
              <w:pStyle w:val="Kopfzeile"/>
              <w:tabs>
                <w:tab w:val="clear" w:pos="4536"/>
                <w:tab w:val="clear" w:pos="9072"/>
              </w:tabs>
              <w:ind w:left="213" w:hanging="213"/>
              <w:rPr>
                <w:sz w:val="22"/>
                <w:szCs w:val="16"/>
              </w:rPr>
            </w:pPr>
          </w:p>
          <w:p w:rsidR="00F65420" w:rsidRDefault="00F65420" w:rsidP="00B67C2F">
            <w:pPr>
              <w:pStyle w:val="Kopfzeile"/>
              <w:tabs>
                <w:tab w:val="clear" w:pos="4536"/>
                <w:tab w:val="clear" w:pos="9072"/>
              </w:tabs>
              <w:ind w:left="213" w:hanging="213"/>
              <w:rPr>
                <w:sz w:val="22"/>
                <w:szCs w:val="16"/>
              </w:rPr>
            </w:pPr>
          </w:p>
          <w:p w:rsidR="00746CE7" w:rsidRPr="0094454A" w:rsidRDefault="00746CE7" w:rsidP="005C6C7A">
            <w:pPr>
              <w:pStyle w:val="Kopfzeile"/>
              <w:tabs>
                <w:tab w:val="clear" w:pos="4536"/>
                <w:tab w:val="clear" w:pos="9072"/>
              </w:tabs>
              <w:ind w:left="213" w:hanging="213"/>
              <w:rPr>
                <w:sz w:val="16"/>
                <w:szCs w:val="16"/>
              </w:rPr>
            </w:pPr>
          </w:p>
        </w:tc>
      </w:tr>
    </w:tbl>
    <w:p w:rsidR="00B67C2F" w:rsidRPr="005C6C7A" w:rsidRDefault="00B67C2F" w:rsidP="00D07399">
      <w:pPr>
        <w:rPr>
          <w:sz w:val="16"/>
        </w:rPr>
      </w:pPr>
    </w:p>
    <w:p w:rsidR="00746CE7" w:rsidRDefault="00746CE7" w:rsidP="00D07399"/>
    <w:tbl>
      <w:tblPr>
        <w:tblStyle w:val="Tabellenraster"/>
        <w:tblpPr w:leftFromText="141" w:rightFromText="141" w:vertAnchor="text" w:horzAnchor="margin" w:tblpX="108" w:tblpY="-216"/>
        <w:tblW w:w="9747" w:type="dxa"/>
        <w:tblLayout w:type="fixed"/>
        <w:tblLook w:val="04A0" w:firstRow="1" w:lastRow="0" w:firstColumn="1" w:lastColumn="0" w:noHBand="0" w:noVBand="1"/>
      </w:tblPr>
      <w:tblGrid>
        <w:gridCol w:w="4746"/>
        <w:gridCol w:w="5001"/>
      </w:tblGrid>
      <w:tr w:rsidR="00746CE7" w:rsidRPr="00241240" w:rsidTr="00746CE7">
        <w:trPr>
          <w:trHeight w:hRule="exact" w:val="39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746CE7" w:rsidRPr="00467F9E" w:rsidRDefault="00746CE7" w:rsidP="00746CE7">
            <w:pPr>
              <w:rPr>
                <w:b/>
              </w:rPr>
            </w:pPr>
            <w:r w:rsidRPr="00467F9E">
              <w:rPr>
                <w:b/>
              </w:rPr>
              <w:t xml:space="preserve">Zuwendungen </w:t>
            </w:r>
            <w:r w:rsidR="00FB72F4" w:rsidRPr="00467F9E">
              <w:rPr>
                <w:b/>
              </w:rPr>
              <w:t xml:space="preserve">/ Zuweisungen </w:t>
            </w:r>
          </w:p>
        </w:tc>
      </w:tr>
      <w:tr w:rsidR="00746CE7" w:rsidRPr="0094454A" w:rsidTr="00746CE7">
        <w:trPr>
          <w:trHeight w:hRule="exact" w:val="397"/>
        </w:trPr>
        <w:tc>
          <w:tcPr>
            <w:tcW w:w="4746" w:type="dxa"/>
            <w:vAlign w:val="center"/>
          </w:tcPr>
          <w:p w:rsidR="00746CE7" w:rsidRPr="0094454A" w:rsidRDefault="00746CE7" w:rsidP="00746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der Maßnahme wurde begonnen am:</w:t>
            </w:r>
          </w:p>
        </w:tc>
        <w:tc>
          <w:tcPr>
            <w:tcW w:w="5001" w:type="dxa"/>
            <w:vAlign w:val="center"/>
          </w:tcPr>
          <w:p w:rsidR="00746CE7" w:rsidRPr="0094454A" w:rsidRDefault="00746CE7" w:rsidP="00746C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(TT.MM.JJ)</w:t>
            </w:r>
          </w:p>
        </w:tc>
      </w:tr>
      <w:tr w:rsidR="00746CE7" w:rsidTr="00746CE7">
        <w:trPr>
          <w:trHeight w:hRule="exact" w:val="397"/>
        </w:trPr>
        <w:tc>
          <w:tcPr>
            <w:tcW w:w="4746" w:type="dxa"/>
            <w:vAlign w:val="center"/>
          </w:tcPr>
          <w:p w:rsidR="00746CE7" w:rsidRDefault="00746CE7" w:rsidP="00746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Maßnahme wurde vollständig abgeschlossen am:</w:t>
            </w:r>
          </w:p>
        </w:tc>
        <w:tc>
          <w:tcPr>
            <w:tcW w:w="5001" w:type="dxa"/>
            <w:vAlign w:val="center"/>
          </w:tcPr>
          <w:p w:rsidR="00746CE7" w:rsidRDefault="00746CE7" w:rsidP="00746C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(TT.MM.JJ)</w:t>
            </w:r>
          </w:p>
        </w:tc>
      </w:tr>
    </w:tbl>
    <w:tbl>
      <w:tblPr>
        <w:tblStyle w:val="Tabellenraster"/>
        <w:tblpPr w:leftFromText="141" w:rightFromText="141" w:vertAnchor="text" w:horzAnchor="margin" w:tblpX="74" w:tblpY="-276"/>
        <w:tblW w:w="9747" w:type="dxa"/>
        <w:tblLayout w:type="fixed"/>
        <w:tblLook w:val="04A0" w:firstRow="1" w:lastRow="0" w:firstColumn="1" w:lastColumn="0" w:noHBand="0" w:noVBand="1"/>
      </w:tblPr>
      <w:tblGrid>
        <w:gridCol w:w="2299"/>
        <w:gridCol w:w="2481"/>
        <w:gridCol w:w="2409"/>
        <w:gridCol w:w="2558"/>
      </w:tblGrid>
      <w:tr w:rsidR="005C6C7A" w:rsidRPr="0094454A" w:rsidTr="005C6C7A">
        <w:trPr>
          <w:trHeight w:hRule="exact" w:val="397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5C6C7A" w:rsidRPr="0094454A" w:rsidRDefault="005C6C7A" w:rsidP="005C6C7A">
            <w:pPr>
              <w:rPr>
                <w:sz w:val="16"/>
                <w:szCs w:val="16"/>
              </w:rPr>
            </w:pPr>
            <w:r w:rsidRPr="00A055E6">
              <w:rPr>
                <w:b/>
              </w:rPr>
              <w:lastRenderedPageBreak/>
              <w:t xml:space="preserve">Finanzierungsart </w:t>
            </w:r>
          </w:p>
        </w:tc>
        <w:tc>
          <w:tcPr>
            <w:tcW w:w="2481" w:type="dxa"/>
            <w:vAlign w:val="center"/>
          </w:tcPr>
          <w:p w:rsidR="005C6C7A" w:rsidRPr="0094454A" w:rsidRDefault="005C6C7A" w:rsidP="005C6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Vollfinanzierung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C6C7A" w:rsidRPr="00A055E6" w:rsidRDefault="005C6C7A" w:rsidP="005C6C7A">
            <w:pPr>
              <w:rPr>
                <w:b/>
              </w:rPr>
            </w:pPr>
            <w:r>
              <w:rPr>
                <w:b/>
              </w:rPr>
              <w:t>Zuwendungsart</w:t>
            </w:r>
          </w:p>
        </w:tc>
        <w:tc>
          <w:tcPr>
            <w:tcW w:w="2558" w:type="dxa"/>
            <w:vAlign w:val="center"/>
          </w:tcPr>
          <w:p w:rsidR="005C6C7A" w:rsidRPr="0094454A" w:rsidRDefault="005C6C7A" w:rsidP="005C6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Projektförderung</w:t>
            </w:r>
          </w:p>
        </w:tc>
      </w:tr>
    </w:tbl>
    <w:p w:rsidR="00746CE7" w:rsidRDefault="00746CE7" w:rsidP="00D07399"/>
    <w:tbl>
      <w:tblPr>
        <w:tblStyle w:val="Tabellenraster"/>
        <w:tblpPr w:leftFromText="141" w:rightFromText="141" w:vertAnchor="text" w:tblpX="74" w:tblpY="-37"/>
        <w:tblW w:w="9707" w:type="dxa"/>
        <w:tblLayout w:type="fixed"/>
        <w:tblLook w:val="04A0" w:firstRow="1" w:lastRow="0" w:firstColumn="1" w:lastColumn="0" w:noHBand="0" w:noVBand="1"/>
      </w:tblPr>
      <w:tblGrid>
        <w:gridCol w:w="3754"/>
        <w:gridCol w:w="3118"/>
        <w:gridCol w:w="2835"/>
      </w:tblGrid>
      <w:tr w:rsidR="005C6C7A" w:rsidRPr="0094454A" w:rsidTr="005C6C7A">
        <w:trPr>
          <w:trHeight w:hRule="exact" w:val="572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:rsidR="005C6C7A" w:rsidRPr="0094454A" w:rsidRDefault="005C6C7A" w:rsidP="00FB72F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Betrag </w:t>
            </w:r>
            <w:r w:rsidRPr="00467F9E">
              <w:rPr>
                <w:b/>
              </w:rPr>
              <w:t>der Zuwendung</w:t>
            </w:r>
            <w:r w:rsidR="00FB72F4" w:rsidRPr="00467F9E">
              <w:rPr>
                <w:b/>
              </w:rPr>
              <w:t xml:space="preserve"> / Zuweisung</w:t>
            </w:r>
            <w:r w:rsidRPr="00FB72F4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in Höhe von</w:t>
            </w:r>
          </w:p>
        </w:tc>
        <w:tc>
          <w:tcPr>
            <w:tcW w:w="5953" w:type="dxa"/>
            <w:gridSpan w:val="2"/>
            <w:vAlign w:val="center"/>
          </w:tcPr>
          <w:p w:rsidR="005C6C7A" w:rsidRPr="005D6790" w:rsidRDefault="005C6C7A" w:rsidP="005C6C7A">
            <w:pPr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5C6C7A" w:rsidRPr="0094454A" w:rsidRDefault="005C6C7A" w:rsidP="005C6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…………………………………………….… </w:t>
            </w:r>
            <w:r w:rsidRPr="005D6790">
              <w:rPr>
                <w:sz w:val="22"/>
                <w:szCs w:val="16"/>
              </w:rPr>
              <w:t>€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</w:tr>
      <w:tr w:rsidR="005C6C7A" w:rsidRPr="0094454A" w:rsidTr="005C6C7A">
        <w:trPr>
          <w:trHeight w:hRule="exact" w:val="397"/>
        </w:trPr>
        <w:tc>
          <w:tcPr>
            <w:tcW w:w="3754" w:type="dxa"/>
            <w:shd w:val="clear" w:color="auto" w:fill="auto"/>
            <w:vAlign w:val="center"/>
          </w:tcPr>
          <w:p w:rsidR="005C6C7A" w:rsidRDefault="00FB378A" w:rsidP="005C6C7A">
            <w:pPr>
              <w:rPr>
                <w:sz w:val="16"/>
                <w:szCs w:val="16"/>
              </w:rPr>
            </w:pPr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 w:rsidRPr="00ED44C2">
              <w:rPr>
                <w:color w:val="000000" w:themeColor="text1"/>
              </w:rPr>
              <w:t xml:space="preserve"> </w:t>
            </w:r>
            <w:r w:rsidR="005C6C7A">
              <w:rPr>
                <w:color w:val="000000" w:themeColor="text1"/>
              </w:rPr>
              <w:t xml:space="preserve"> </w:t>
            </w:r>
            <w:r w:rsidR="005C6C7A">
              <w:rPr>
                <w:sz w:val="16"/>
                <w:szCs w:val="16"/>
              </w:rPr>
              <w:t>rückzahlbar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7A" w:rsidRPr="00A055E6" w:rsidRDefault="00FB378A" w:rsidP="005C6C7A">
            <w:pPr>
              <w:rPr>
                <w:b/>
              </w:rPr>
            </w:pPr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 w:rsidRPr="00ED44C2">
              <w:rPr>
                <w:color w:val="000000" w:themeColor="text1"/>
              </w:rPr>
              <w:t xml:space="preserve"> </w:t>
            </w:r>
            <w:r w:rsidR="005C6C7A">
              <w:rPr>
                <w:color w:val="000000" w:themeColor="text1"/>
              </w:rPr>
              <w:t xml:space="preserve"> </w:t>
            </w:r>
            <w:r w:rsidR="005C6C7A">
              <w:rPr>
                <w:sz w:val="16"/>
                <w:szCs w:val="16"/>
              </w:rPr>
              <w:t>bedingt rückzahlbar</w:t>
            </w:r>
          </w:p>
        </w:tc>
        <w:tc>
          <w:tcPr>
            <w:tcW w:w="2835" w:type="dxa"/>
            <w:vAlign w:val="center"/>
          </w:tcPr>
          <w:p w:rsidR="005C6C7A" w:rsidRDefault="00FB378A" w:rsidP="005C6C7A">
            <w:pPr>
              <w:rPr>
                <w:sz w:val="16"/>
                <w:szCs w:val="16"/>
              </w:rPr>
            </w:pPr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 w:rsidRPr="00ED44C2">
              <w:rPr>
                <w:color w:val="000000" w:themeColor="text1"/>
              </w:rPr>
              <w:t xml:space="preserve"> </w:t>
            </w:r>
            <w:r w:rsidR="005C6C7A">
              <w:rPr>
                <w:color w:val="000000" w:themeColor="text1"/>
              </w:rPr>
              <w:t xml:space="preserve"> </w:t>
            </w:r>
            <w:r w:rsidR="005C6C7A">
              <w:rPr>
                <w:sz w:val="16"/>
                <w:szCs w:val="16"/>
              </w:rPr>
              <w:t>nicht rückzahlbar</w:t>
            </w:r>
          </w:p>
        </w:tc>
      </w:tr>
    </w:tbl>
    <w:tbl>
      <w:tblPr>
        <w:tblStyle w:val="Tabellenraster"/>
        <w:tblpPr w:leftFromText="141" w:rightFromText="141" w:vertAnchor="text" w:horzAnchor="margin" w:tblpX="74" w:tblpY="-24"/>
        <w:tblW w:w="9673" w:type="dxa"/>
        <w:tblLayout w:type="fixed"/>
        <w:tblLook w:val="04A0" w:firstRow="1" w:lastRow="0" w:firstColumn="1" w:lastColumn="0" w:noHBand="0" w:noVBand="1"/>
      </w:tblPr>
      <w:tblGrid>
        <w:gridCol w:w="318"/>
        <w:gridCol w:w="2126"/>
        <w:gridCol w:w="2410"/>
        <w:gridCol w:w="2410"/>
        <w:gridCol w:w="2409"/>
      </w:tblGrid>
      <w:tr w:rsidR="005C6C7A" w:rsidTr="00411B8A">
        <w:trPr>
          <w:trHeight w:hRule="exact" w:val="397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</w:tcPr>
          <w:p w:rsidR="005C6C7A" w:rsidRPr="009918F0" w:rsidRDefault="005C6C7A" w:rsidP="00411B8A">
            <w:pPr>
              <w:rPr>
                <w:b/>
              </w:rPr>
            </w:pPr>
            <w:r>
              <w:rPr>
                <w:b/>
              </w:rPr>
              <w:t xml:space="preserve">Weitere sonstige erhaltene </w:t>
            </w:r>
            <w:r w:rsidRPr="00467F9E">
              <w:rPr>
                <w:b/>
              </w:rPr>
              <w:t xml:space="preserve">Zuwendungen </w:t>
            </w:r>
            <w:r w:rsidR="00FB72F4" w:rsidRPr="00467F9E">
              <w:rPr>
                <w:b/>
              </w:rPr>
              <w:t>/ Zuweisungen</w:t>
            </w:r>
          </w:p>
        </w:tc>
      </w:tr>
      <w:tr w:rsidR="005C6C7A" w:rsidRPr="00ED72E4" w:rsidTr="00411B8A">
        <w:trPr>
          <w:trHeight w:hRule="exact" w:val="397"/>
        </w:trPr>
        <w:tc>
          <w:tcPr>
            <w:tcW w:w="318" w:type="dxa"/>
            <w:vAlign w:val="center"/>
          </w:tcPr>
          <w:p w:rsidR="005C6C7A" w:rsidRPr="00ED72E4" w:rsidRDefault="005C6C7A" w:rsidP="00411B8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6C7A" w:rsidRPr="00ED72E4" w:rsidRDefault="005C6C7A" w:rsidP="00411B8A">
            <w:pPr>
              <w:jc w:val="center"/>
              <w:rPr>
                <w:b/>
                <w:sz w:val="18"/>
                <w:szCs w:val="16"/>
              </w:rPr>
            </w:pPr>
            <w:r w:rsidRPr="00ED72E4">
              <w:rPr>
                <w:b/>
                <w:color w:val="000000" w:themeColor="text1"/>
                <w:sz w:val="18"/>
                <w:szCs w:val="16"/>
              </w:rPr>
              <w:t>Verwendungszweck</w:t>
            </w:r>
          </w:p>
        </w:tc>
        <w:tc>
          <w:tcPr>
            <w:tcW w:w="2410" w:type="dxa"/>
            <w:vAlign w:val="center"/>
          </w:tcPr>
          <w:p w:rsidR="005C6C7A" w:rsidRPr="00ED72E4" w:rsidRDefault="005C6C7A" w:rsidP="00411B8A">
            <w:pPr>
              <w:jc w:val="center"/>
              <w:rPr>
                <w:b/>
                <w:sz w:val="18"/>
                <w:szCs w:val="16"/>
              </w:rPr>
            </w:pPr>
            <w:r w:rsidRPr="00ED72E4">
              <w:rPr>
                <w:b/>
                <w:color w:val="000000" w:themeColor="text1"/>
                <w:sz w:val="18"/>
                <w:szCs w:val="16"/>
              </w:rPr>
              <w:t>bewilligende Stelle</w:t>
            </w:r>
          </w:p>
        </w:tc>
        <w:tc>
          <w:tcPr>
            <w:tcW w:w="2410" w:type="dxa"/>
            <w:vAlign w:val="center"/>
          </w:tcPr>
          <w:p w:rsidR="005C6C7A" w:rsidRPr="00ED72E4" w:rsidRDefault="005C6C7A" w:rsidP="00411B8A">
            <w:pPr>
              <w:jc w:val="center"/>
              <w:rPr>
                <w:b/>
                <w:sz w:val="18"/>
                <w:szCs w:val="16"/>
              </w:rPr>
            </w:pPr>
            <w:r w:rsidRPr="00ED72E4">
              <w:rPr>
                <w:b/>
                <w:color w:val="000000" w:themeColor="text1"/>
                <w:sz w:val="18"/>
                <w:szCs w:val="16"/>
              </w:rPr>
              <w:t>gewährter Betrag  (€)</w:t>
            </w:r>
          </w:p>
        </w:tc>
        <w:tc>
          <w:tcPr>
            <w:tcW w:w="2409" w:type="dxa"/>
            <w:vAlign w:val="center"/>
          </w:tcPr>
          <w:p w:rsidR="005C6C7A" w:rsidRPr="00ED72E4" w:rsidRDefault="005C6C7A" w:rsidP="00411B8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Finanzierungsart</w:t>
            </w:r>
          </w:p>
        </w:tc>
      </w:tr>
      <w:tr w:rsidR="005C6C7A" w:rsidTr="00411B8A">
        <w:trPr>
          <w:trHeight w:hRule="exact" w:val="397"/>
        </w:trPr>
        <w:tc>
          <w:tcPr>
            <w:tcW w:w="318" w:type="dxa"/>
            <w:vAlign w:val="center"/>
          </w:tcPr>
          <w:p w:rsidR="005C6C7A" w:rsidRDefault="005C6C7A" w:rsidP="0041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</w:tr>
      <w:tr w:rsidR="005C6C7A" w:rsidTr="00411B8A">
        <w:trPr>
          <w:trHeight w:hRule="exact" w:val="397"/>
        </w:trPr>
        <w:tc>
          <w:tcPr>
            <w:tcW w:w="318" w:type="dxa"/>
            <w:vAlign w:val="center"/>
          </w:tcPr>
          <w:p w:rsidR="005C6C7A" w:rsidRDefault="005C6C7A" w:rsidP="0041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5C6C7A" w:rsidRPr="00785DC4" w:rsidRDefault="005C6C7A" w:rsidP="00411B8A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74" w:tblpY="-43"/>
        <w:tblW w:w="9707" w:type="dxa"/>
        <w:tblLayout w:type="fixed"/>
        <w:tblLook w:val="04A0" w:firstRow="1" w:lastRow="0" w:firstColumn="1" w:lastColumn="0" w:noHBand="0" w:noVBand="1"/>
      </w:tblPr>
      <w:tblGrid>
        <w:gridCol w:w="9707"/>
      </w:tblGrid>
      <w:tr w:rsidR="005C6C7A" w:rsidRPr="0094454A" w:rsidTr="00411B8A">
        <w:trPr>
          <w:trHeight w:hRule="exact" w:val="397"/>
        </w:trPr>
        <w:tc>
          <w:tcPr>
            <w:tcW w:w="9707" w:type="dxa"/>
            <w:shd w:val="clear" w:color="auto" w:fill="D9D9D9" w:themeFill="background1" w:themeFillShade="D9"/>
            <w:vAlign w:val="center"/>
          </w:tcPr>
          <w:p w:rsidR="005C6C7A" w:rsidRPr="0094454A" w:rsidRDefault="005C6C7A" w:rsidP="00411B8A">
            <w:pPr>
              <w:rPr>
                <w:sz w:val="16"/>
                <w:szCs w:val="16"/>
              </w:rPr>
            </w:pPr>
            <w:r w:rsidRPr="001A06F5">
              <w:rPr>
                <w:b/>
              </w:rPr>
              <w:t>Sachbericht</w:t>
            </w:r>
          </w:p>
        </w:tc>
      </w:tr>
      <w:tr w:rsidR="005C6C7A" w:rsidRPr="0094454A" w:rsidTr="00411B8A">
        <w:trPr>
          <w:trHeight w:hRule="exact" w:val="806"/>
        </w:trPr>
        <w:tc>
          <w:tcPr>
            <w:tcW w:w="9707" w:type="dxa"/>
            <w:shd w:val="clear" w:color="auto" w:fill="auto"/>
            <w:vAlign w:val="center"/>
          </w:tcPr>
          <w:p w:rsidR="005C6C7A" w:rsidRPr="001A06F5" w:rsidRDefault="005C6C7A" w:rsidP="00411B8A">
            <w:pPr>
              <w:rPr>
                <w:b/>
              </w:rPr>
            </w:pPr>
            <w:r w:rsidRPr="00375450">
              <w:rPr>
                <w:color w:val="000000" w:themeColor="text1"/>
                <w:sz w:val="16"/>
              </w:rPr>
              <w:t xml:space="preserve">Die Verwendung der </w:t>
            </w:r>
            <w:r w:rsidRPr="00467F9E">
              <w:rPr>
                <w:sz w:val="16"/>
              </w:rPr>
              <w:t>Zuwendung</w:t>
            </w:r>
            <w:r w:rsidR="00FB72F4" w:rsidRPr="00467F9E">
              <w:rPr>
                <w:sz w:val="16"/>
              </w:rPr>
              <w:t xml:space="preserve"> / Zuweisung</w:t>
            </w:r>
            <w:r w:rsidRPr="00375450">
              <w:rPr>
                <w:color w:val="000000" w:themeColor="text1"/>
                <w:sz w:val="16"/>
              </w:rPr>
              <w:t xml:space="preserve"> sowie das erzielte Ergebnis und seine Auswirkungen sind darzustellen und im Einzelnen zu erläutern. Die gesamte (bis dahin) geförderte Tätigkeit oder</w:t>
            </w:r>
            <w:r>
              <w:rPr>
                <w:color w:val="000000" w:themeColor="text1"/>
                <w:sz w:val="16"/>
              </w:rPr>
              <w:t xml:space="preserve"> die </w:t>
            </w:r>
            <w:r w:rsidRPr="00375450">
              <w:rPr>
                <w:color w:val="000000" w:themeColor="text1"/>
                <w:sz w:val="16"/>
              </w:rPr>
              <w:t xml:space="preserve">Maßnahmen sind darzulegen. Tätigkeits-, Geschäfts- und Prüfungsberichte, Veröffentlichungen und dgl. </w:t>
            </w:r>
            <w:r>
              <w:rPr>
                <w:color w:val="000000" w:themeColor="text1"/>
                <w:sz w:val="16"/>
              </w:rPr>
              <w:t>s</w:t>
            </w:r>
            <w:r w:rsidRPr="00375450">
              <w:rPr>
                <w:color w:val="000000" w:themeColor="text1"/>
                <w:sz w:val="16"/>
              </w:rPr>
              <w:t>owie Berichte etwa beteiligter Dienststellen sind beizufügen.</w:t>
            </w:r>
          </w:p>
        </w:tc>
      </w:tr>
      <w:tr w:rsidR="005C6C7A" w:rsidRPr="0094454A" w:rsidTr="00950F2C">
        <w:trPr>
          <w:trHeight w:hRule="exact" w:val="563"/>
        </w:trPr>
        <w:tc>
          <w:tcPr>
            <w:tcW w:w="9707" w:type="dxa"/>
            <w:shd w:val="clear" w:color="auto" w:fill="auto"/>
            <w:vAlign w:val="center"/>
          </w:tcPr>
          <w:p w:rsidR="005C6C7A" w:rsidRPr="00375450" w:rsidRDefault="00FB378A" w:rsidP="00950F2C">
            <w:pPr>
              <w:rPr>
                <w:color w:val="000000" w:themeColor="text1"/>
                <w:sz w:val="16"/>
              </w:rPr>
            </w:pPr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 w:rsidRPr="00ED44C2">
              <w:rPr>
                <w:color w:val="000000" w:themeColor="text1"/>
              </w:rPr>
              <w:t xml:space="preserve"> </w:t>
            </w:r>
            <w:r w:rsidR="005C6C7A">
              <w:rPr>
                <w:color w:val="000000" w:themeColor="text1"/>
              </w:rPr>
              <w:t xml:space="preserve"> </w:t>
            </w:r>
            <w:r w:rsidR="005C6C7A" w:rsidRPr="00E00DE1">
              <w:t xml:space="preserve"> Sachbericht </w:t>
            </w:r>
            <w:r w:rsidR="005C6C7A">
              <w:t>wurde auf einem gesonderten Blatt beigefügt</w:t>
            </w:r>
            <w:r w:rsidR="005C6C7A" w:rsidRPr="00ED44C2">
              <w:rPr>
                <w:color w:val="000000" w:themeColor="text1"/>
              </w:rPr>
              <w:t xml:space="preserve"> </w:t>
            </w:r>
            <w:r w:rsidR="005C6C7A">
              <w:rPr>
                <w:color w:val="000000" w:themeColor="text1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-26"/>
        <w:tblW w:w="9673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5C6C7A" w:rsidRPr="0094454A" w:rsidTr="00411B8A">
        <w:trPr>
          <w:trHeight w:hRule="exact" w:val="397"/>
        </w:trPr>
        <w:tc>
          <w:tcPr>
            <w:tcW w:w="9673" w:type="dxa"/>
            <w:shd w:val="clear" w:color="auto" w:fill="D9D9D9" w:themeFill="background1" w:themeFillShade="D9"/>
            <w:vAlign w:val="center"/>
          </w:tcPr>
          <w:p w:rsidR="005C6C7A" w:rsidRPr="0094454A" w:rsidRDefault="005C6C7A" w:rsidP="00411B8A">
            <w:pPr>
              <w:rPr>
                <w:sz w:val="16"/>
                <w:szCs w:val="16"/>
              </w:rPr>
            </w:pPr>
            <w:r w:rsidRPr="00615006">
              <w:rPr>
                <w:b/>
              </w:rPr>
              <w:t>Zahlenmäßiger Nachweis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-22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5C6C7A" w:rsidTr="00411B8A">
        <w:trPr>
          <w:trHeight w:hRule="exact" w:val="397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5C6C7A" w:rsidRPr="009918F0" w:rsidRDefault="005C6C7A" w:rsidP="00411B8A">
            <w:pPr>
              <w:rPr>
                <w:b/>
              </w:rPr>
            </w:pPr>
            <w:r>
              <w:rPr>
                <w:b/>
              </w:rPr>
              <w:t xml:space="preserve">Einzelnachweis – Ausgaben / Einnahmen  </w:t>
            </w:r>
          </w:p>
        </w:tc>
      </w:tr>
      <w:tr w:rsidR="005C6C7A" w:rsidTr="00411B8A">
        <w:trPr>
          <w:trHeight w:hRule="exact" w:val="876"/>
        </w:trPr>
        <w:tc>
          <w:tcPr>
            <w:tcW w:w="4111" w:type="dxa"/>
            <w:vAlign w:val="center"/>
          </w:tcPr>
          <w:p w:rsidR="005C6C7A" w:rsidRDefault="00FB378A" w:rsidP="00411B8A"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>
              <w:t xml:space="preserve">  Rechnungsaufstellung in Form der </w:t>
            </w:r>
          </w:p>
          <w:p w:rsidR="005C6C7A" w:rsidRDefault="00154B78" w:rsidP="00411B8A">
            <w:r>
              <w:t xml:space="preserve">      </w:t>
            </w:r>
            <w:r w:rsidR="005C6C7A">
              <w:t>Belegliste</w:t>
            </w:r>
            <w:r>
              <w:t xml:space="preserve"> (VWN)</w:t>
            </w:r>
            <w:r w:rsidR="005C6C7A">
              <w:t xml:space="preserve"> ist  auf gesondertem  </w:t>
            </w:r>
          </w:p>
          <w:p w:rsidR="005C6C7A" w:rsidRPr="00B00B17" w:rsidRDefault="005C6C7A" w:rsidP="00411B8A">
            <w:r>
              <w:t xml:space="preserve">      Blatt beigefügt</w:t>
            </w:r>
          </w:p>
        </w:tc>
        <w:tc>
          <w:tcPr>
            <w:tcW w:w="5528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  <w:r w:rsidRPr="00ED72E4">
              <w:rPr>
                <w:sz w:val="16"/>
                <w:szCs w:val="16"/>
              </w:rPr>
              <w:t>Die Fördermittelauszahlung</w:t>
            </w:r>
            <w:r>
              <w:rPr>
                <w:sz w:val="16"/>
                <w:szCs w:val="16"/>
              </w:rPr>
              <w:t>en</w:t>
            </w:r>
            <w:r w:rsidRPr="00ED72E4">
              <w:rPr>
                <w:sz w:val="16"/>
                <w:szCs w:val="16"/>
              </w:rPr>
              <w:t xml:space="preserve"> erfolgten auf Erstattungsbasis. </w:t>
            </w:r>
          </w:p>
          <w:p w:rsidR="005C6C7A" w:rsidRDefault="005C6C7A" w:rsidP="00411B8A">
            <w:pPr>
              <w:rPr>
                <w:sz w:val="16"/>
                <w:szCs w:val="16"/>
              </w:rPr>
            </w:pPr>
            <w:r w:rsidRPr="00ED72E4">
              <w:rPr>
                <w:sz w:val="16"/>
                <w:szCs w:val="16"/>
              </w:rPr>
              <w:t xml:space="preserve">Deshalb wird auf </w:t>
            </w:r>
            <w:r>
              <w:rPr>
                <w:sz w:val="16"/>
                <w:szCs w:val="16"/>
              </w:rPr>
              <w:t>eine</w:t>
            </w:r>
            <w:r w:rsidRPr="00ED72E4">
              <w:rPr>
                <w:sz w:val="16"/>
                <w:szCs w:val="16"/>
              </w:rPr>
              <w:t xml:space="preserve"> nochmalige Vorlage aller</w:t>
            </w:r>
            <w:r>
              <w:rPr>
                <w:sz w:val="16"/>
                <w:szCs w:val="16"/>
              </w:rPr>
              <w:t xml:space="preserve"> R</w:t>
            </w:r>
            <w:r w:rsidRPr="00ED72E4">
              <w:rPr>
                <w:sz w:val="16"/>
                <w:szCs w:val="16"/>
              </w:rPr>
              <w:t xml:space="preserve">echnungen </w:t>
            </w:r>
            <w:r>
              <w:rPr>
                <w:sz w:val="16"/>
                <w:szCs w:val="16"/>
              </w:rPr>
              <w:t>i</w:t>
            </w:r>
            <w:r w:rsidR="00950F2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Original </w:t>
            </w:r>
          </w:p>
          <w:p w:rsidR="005C6C7A" w:rsidRPr="00E659FA" w:rsidRDefault="005C6C7A" w:rsidP="00411B8A">
            <w:pPr>
              <w:rPr>
                <w:szCs w:val="16"/>
              </w:rPr>
            </w:pPr>
            <w:r w:rsidRPr="00ED72E4">
              <w:rPr>
                <w:sz w:val="16"/>
                <w:szCs w:val="16"/>
              </w:rPr>
              <w:t xml:space="preserve">und </w:t>
            </w:r>
            <w:r>
              <w:rPr>
                <w:sz w:val="16"/>
                <w:szCs w:val="16"/>
              </w:rPr>
              <w:t xml:space="preserve">den dazugehörigen </w:t>
            </w:r>
            <w:r w:rsidRPr="00ED72E4">
              <w:rPr>
                <w:sz w:val="16"/>
                <w:szCs w:val="16"/>
              </w:rPr>
              <w:t>Originalbezahlnachweise</w:t>
            </w:r>
            <w:r>
              <w:rPr>
                <w:sz w:val="16"/>
                <w:szCs w:val="16"/>
              </w:rPr>
              <w:t>n</w:t>
            </w:r>
            <w:r w:rsidRPr="00ED72E4">
              <w:rPr>
                <w:sz w:val="16"/>
                <w:szCs w:val="16"/>
              </w:rPr>
              <w:t xml:space="preserve"> verzichtet. </w:t>
            </w:r>
          </w:p>
        </w:tc>
      </w:tr>
      <w:tr w:rsidR="005C6C7A" w:rsidTr="00411B8A">
        <w:trPr>
          <w:trHeight w:hRule="exact" w:val="578"/>
        </w:trPr>
        <w:tc>
          <w:tcPr>
            <w:tcW w:w="9639" w:type="dxa"/>
            <w:gridSpan w:val="2"/>
            <w:vAlign w:val="center"/>
          </w:tcPr>
          <w:p w:rsidR="005C6C7A" w:rsidRPr="00ED72E4" w:rsidRDefault="00FB378A" w:rsidP="00411B8A">
            <w:pPr>
              <w:rPr>
                <w:sz w:val="16"/>
                <w:szCs w:val="16"/>
              </w:rPr>
            </w:pPr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>
              <w:t xml:space="preserve">  die Verträge über die Vergabe von Aufträgen sind beigefügt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-51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5C6C7A" w:rsidRPr="00E659FA" w:rsidTr="00411B8A">
        <w:trPr>
          <w:trHeight w:hRule="exact" w:val="858"/>
        </w:trPr>
        <w:tc>
          <w:tcPr>
            <w:tcW w:w="4111" w:type="dxa"/>
            <w:vAlign w:val="center"/>
          </w:tcPr>
          <w:p w:rsidR="005C6C7A" w:rsidRDefault="005C6C7A" w:rsidP="00411B8A">
            <w:r>
              <w:t xml:space="preserve">Mehrwertsteuer wurde </w:t>
            </w:r>
          </w:p>
          <w:p w:rsidR="005C6C7A" w:rsidRDefault="00FB378A" w:rsidP="00411B8A"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>
              <w:t xml:space="preserve"> gefördert</w:t>
            </w:r>
          </w:p>
          <w:p w:rsidR="005C6C7A" w:rsidRPr="00ED44C2" w:rsidRDefault="00FB378A" w:rsidP="00411B8A"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>
              <w:t xml:space="preserve"> nicht gefördert</w:t>
            </w:r>
          </w:p>
        </w:tc>
        <w:tc>
          <w:tcPr>
            <w:tcW w:w="5528" w:type="dxa"/>
            <w:vAlign w:val="center"/>
          </w:tcPr>
          <w:p w:rsidR="005C6C7A" w:rsidRDefault="005C6C7A" w:rsidP="00411B8A">
            <w:r>
              <w:t>mit Umsetzung des Vorhabens wurden</w:t>
            </w:r>
          </w:p>
          <w:p w:rsidR="005C6C7A" w:rsidRDefault="00FB378A" w:rsidP="00411B8A"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>
              <w:t xml:space="preserve">  Netto-Einnahmen erzielt (siehe Anlage) </w:t>
            </w:r>
          </w:p>
          <w:p w:rsidR="005C6C7A" w:rsidRDefault="00FB378A" w:rsidP="00411B8A">
            <w:pPr>
              <w:rPr>
                <w:szCs w:val="16"/>
              </w:rPr>
            </w:pPr>
            <w:r w:rsidRPr="00ED44C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 w:rsidRPr="00ED44C2">
              <w:instrText xml:space="preserve"> FORMCHECKBOX </w:instrText>
            </w:r>
            <w:r w:rsidR="00B52CB1">
              <w:fldChar w:fldCharType="separate"/>
            </w:r>
            <w:r w:rsidRPr="00ED44C2">
              <w:fldChar w:fldCharType="end"/>
            </w:r>
            <w:r w:rsidR="005C6C7A">
              <w:t xml:space="preserve">  keine Netto-Einnahmen erzielt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-78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C6C7A" w:rsidTr="00411B8A">
        <w:trPr>
          <w:trHeight w:val="433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5C6C7A" w:rsidRPr="00870169" w:rsidRDefault="005C6C7A" w:rsidP="00411B8A">
            <w:pPr>
              <w:rPr>
                <w:b/>
              </w:rPr>
            </w:pPr>
            <w:r>
              <w:rPr>
                <w:b/>
              </w:rPr>
              <w:t>Erklärung</w:t>
            </w:r>
          </w:p>
        </w:tc>
      </w:tr>
      <w:tr w:rsidR="005C6C7A" w:rsidTr="00411B8A">
        <w:trPr>
          <w:trHeight w:hRule="exact" w:val="3677"/>
        </w:trPr>
        <w:tc>
          <w:tcPr>
            <w:tcW w:w="9639" w:type="dxa"/>
            <w:vAlign w:val="center"/>
          </w:tcPr>
          <w:p w:rsidR="005C6C7A" w:rsidRPr="00F52F86" w:rsidRDefault="005C6C7A" w:rsidP="00411B8A">
            <w:pPr>
              <w:rPr>
                <w:sz w:val="18"/>
                <w:szCs w:val="16"/>
              </w:rPr>
            </w:pPr>
            <w:r w:rsidRPr="00F52F86">
              <w:rPr>
                <w:sz w:val="18"/>
                <w:szCs w:val="16"/>
              </w:rPr>
              <w:t xml:space="preserve">Es wird erklärt, </w:t>
            </w:r>
          </w:p>
          <w:p w:rsidR="005C6C7A" w:rsidRPr="00F52F86" w:rsidRDefault="005C6C7A" w:rsidP="00411B8A">
            <w:pPr>
              <w:rPr>
                <w:sz w:val="18"/>
                <w:szCs w:val="16"/>
              </w:rPr>
            </w:pPr>
            <w:r w:rsidRPr="00F52F86">
              <w:rPr>
                <w:sz w:val="18"/>
                <w:szCs w:val="16"/>
              </w:rPr>
              <w:t xml:space="preserve">     dass die Bedingungen und Auflagen des Zuwendungsbescheides</w:t>
            </w:r>
            <w:r w:rsidR="00FB72F4">
              <w:rPr>
                <w:sz w:val="18"/>
                <w:szCs w:val="16"/>
              </w:rPr>
              <w:t xml:space="preserve"> </w:t>
            </w:r>
            <w:r w:rsidR="00FB72F4" w:rsidRPr="00467F9E">
              <w:rPr>
                <w:sz w:val="18"/>
                <w:szCs w:val="16"/>
              </w:rPr>
              <w:t>/ Zuweisungsschreibens</w:t>
            </w:r>
            <w:r>
              <w:rPr>
                <w:sz w:val="18"/>
                <w:szCs w:val="16"/>
              </w:rPr>
              <w:t xml:space="preserve"> </w:t>
            </w:r>
            <w:r w:rsidRPr="00F52F86">
              <w:rPr>
                <w:sz w:val="18"/>
                <w:szCs w:val="16"/>
              </w:rPr>
              <w:t>eingehalten wurden,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 w:rsidRPr="00F52F86">
              <w:rPr>
                <w:sz w:val="18"/>
                <w:szCs w:val="16"/>
              </w:rPr>
              <w:t xml:space="preserve">     dass keine weiteren Förderungen als die o.g. für die gleiche Maßnahme in Anspruch genommen wurden.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</w:p>
          <w:p w:rsidR="005C6C7A" w:rsidRPr="00F52F86" w:rsidRDefault="005C6C7A" w:rsidP="00411B8A">
            <w:pPr>
              <w:rPr>
                <w:sz w:val="18"/>
                <w:szCs w:val="16"/>
              </w:rPr>
            </w:pPr>
            <w:r w:rsidRPr="00F52F86">
              <w:rPr>
                <w:sz w:val="18"/>
                <w:szCs w:val="16"/>
              </w:rPr>
              <w:t xml:space="preserve">Es wird bestätigt, </w:t>
            </w:r>
          </w:p>
          <w:p w:rsidR="005C6C7A" w:rsidRPr="00467F9E" w:rsidRDefault="005C6C7A" w:rsidP="00411B8A">
            <w:pPr>
              <w:rPr>
                <w:sz w:val="18"/>
                <w:szCs w:val="16"/>
              </w:rPr>
            </w:pPr>
            <w:r w:rsidRPr="00F52F86">
              <w:rPr>
                <w:sz w:val="18"/>
                <w:szCs w:val="16"/>
              </w:rPr>
              <w:t xml:space="preserve">     dass die Ausgaben für die Erreichung </w:t>
            </w:r>
            <w:r w:rsidRPr="00467F9E">
              <w:rPr>
                <w:sz w:val="18"/>
                <w:szCs w:val="16"/>
              </w:rPr>
              <w:t>des</w:t>
            </w:r>
            <w:r w:rsidR="00FB72F4" w:rsidRPr="00467F9E">
              <w:rPr>
                <w:sz w:val="18"/>
                <w:szCs w:val="16"/>
              </w:rPr>
              <w:t xml:space="preserve"> bewilligten</w:t>
            </w:r>
            <w:r w:rsidRPr="00467F9E">
              <w:rPr>
                <w:sz w:val="18"/>
                <w:szCs w:val="16"/>
              </w:rPr>
              <w:t xml:space="preserve"> </w:t>
            </w:r>
            <w:r w:rsidR="00FB72F4" w:rsidRPr="00467F9E">
              <w:rPr>
                <w:sz w:val="18"/>
                <w:szCs w:val="16"/>
              </w:rPr>
              <w:t>Z</w:t>
            </w:r>
            <w:r w:rsidRPr="00467F9E">
              <w:rPr>
                <w:sz w:val="18"/>
                <w:szCs w:val="16"/>
              </w:rPr>
              <w:t xml:space="preserve">weckes notwendig waren, </w:t>
            </w:r>
          </w:p>
          <w:p w:rsidR="005C6C7A" w:rsidRPr="00467F9E" w:rsidRDefault="005C6C7A" w:rsidP="00411B8A">
            <w:pPr>
              <w:rPr>
                <w:sz w:val="18"/>
                <w:szCs w:val="16"/>
              </w:rPr>
            </w:pPr>
            <w:r w:rsidRPr="00467F9E">
              <w:rPr>
                <w:sz w:val="18"/>
                <w:szCs w:val="16"/>
              </w:rPr>
              <w:t xml:space="preserve">     dass die Fördermittel wirtschaftlich und sparsam verwendet wurden, </w:t>
            </w:r>
          </w:p>
          <w:p w:rsidR="00FB72F4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dass die Angaben in diesem Verwendungsnachweis und den dazu eingereichten Anlagen richtig und             </w:t>
            </w:r>
            <w:r w:rsidR="00FB72F4">
              <w:rPr>
                <w:sz w:val="18"/>
                <w:szCs w:val="16"/>
              </w:rPr>
              <w:t xml:space="preserve"> </w:t>
            </w:r>
          </w:p>
          <w:p w:rsidR="005C6C7A" w:rsidRPr="00F52F86" w:rsidRDefault="00FB72F4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</w:t>
            </w:r>
            <w:r w:rsidR="005C6C7A">
              <w:rPr>
                <w:sz w:val="18"/>
                <w:szCs w:val="16"/>
              </w:rPr>
              <w:t>vollständig sind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 w:rsidRPr="00F52F86">
              <w:rPr>
                <w:sz w:val="18"/>
                <w:szCs w:val="16"/>
              </w:rPr>
              <w:t xml:space="preserve">     dass die Angaben mit den Büchern/Belegen übereinstimmen.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</w:p>
          <w:p w:rsidR="005C6C7A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Es ist bekannt,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dass die gemachten Angaben in diesem Verwendungsnachweis subventionserheblich sind und das Subventions-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betrug nach §264 des Strafgesetzbuches strafbar ist,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dass im Falle der erfolgten Förderung der Mehrwertsteuer der Bewilligungsbehörde umgehend mitzuteilen ist, 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wenn das geförderte Vorhaben innerhalb von 5 Jahren nach Abschluss der Investition in einem Antrag auf    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Erstattung der Mehrwertsteuer (ganz oder teilweise) Berücksichtigung findet.  </w:t>
            </w:r>
          </w:p>
          <w:p w:rsidR="005C6C7A" w:rsidRPr="00F52F86" w:rsidRDefault="005C6C7A" w:rsidP="00411B8A">
            <w:pPr>
              <w:rPr>
                <w:sz w:val="18"/>
                <w:szCs w:val="16"/>
              </w:rPr>
            </w:pPr>
          </w:p>
          <w:p w:rsidR="005C6C7A" w:rsidRPr="00F52F86" w:rsidRDefault="005C6C7A" w:rsidP="00411B8A">
            <w:pPr>
              <w:rPr>
                <w:sz w:val="18"/>
              </w:rPr>
            </w:pPr>
          </w:p>
        </w:tc>
      </w:tr>
    </w:tbl>
    <w:p w:rsidR="00B67C2F" w:rsidRDefault="00B67C2F" w:rsidP="00D07399"/>
    <w:p w:rsidR="00B67C2F" w:rsidRDefault="00B67C2F" w:rsidP="00D07399"/>
    <w:p w:rsidR="001468B9" w:rsidRDefault="001468B9" w:rsidP="001468B9"/>
    <w:p w:rsidR="001468B9" w:rsidRDefault="001468B9" w:rsidP="00D07399"/>
    <w:tbl>
      <w:tblPr>
        <w:tblStyle w:val="Tabellenraster"/>
        <w:tblpPr w:leftFromText="141" w:rightFromText="141" w:vertAnchor="text" w:horzAnchor="margin" w:tblpY="-6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817"/>
        <w:gridCol w:w="6696"/>
        <w:gridCol w:w="1417"/>
      </w:tblGrid>
      <w:tr w:rsidR="005C6C7A" w:rsidTr="005C6C7A">
        <w:trPr>
          <w:trHeight w:hRule="exact" w:val="397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5C6C7A" w:rsidRDefault="005C6C7A" w:rsidP="005C6C7A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Anlagen</w:t>
            </w:r>
          </w:p>
        </w:tc>
      </w:tr>
      <w:tr w:rsidR="005C6C7A" w:rsidTr="00154B78">
        <w:trPr>
          <w:trHeight w:hRule="exact" w:val="601"/>
        </w:trPr>
        <w:tc>
          <w:tcPr>
            <w:tcW w:w="851" w:type="dxa"/>
            <w:vAlign w:val="center"/>
          </w:tcPr>
          <w:p w:rsidR="005C6C7A" w:rsidRPr="009024F2" w:rsidRDefault="005C6C7A" w:rsidP="005C6C7A">
            <w:pPr>
              <w:jc w:val="center"/>
              <w:rPr>
                <w:sz w:val="14"/>
                <w:szCs w:val="16"/>
              </w:rPr>
            </w:pPr>
            <w:r w:rsidRPr="009024F2">
              <w:rPr>
                <w:sz w:val="14"/>
                <w:szCs w:val="16"/>
              </w:rPr>
              <w:t>beigefügt</w:t>
            </w:r>
          </w:p>
        </w:tc>
        <w:tc>
          <w:tcPr>
            <w:tcW w:w="817" w:type="dxa"/>
            <w:vAlign w:val="center"/>
          </w:tcPr>
          <w:p w:rsidR="005C6C7A" w:rsidRPr="009024F2" w:rsidRDefault="005C6C7A" w:rsidP="005C6C7A">
            <w:pPr>
              <w:jc w:val="center"/>
              <w:rPr>
                <w:sz w:val="14"/>
                <w:szCs w:val="16"/>
              </w:rPr>
            </w:pPr>
            <w:r w:rsidRPr="009024F2">
              <w:rPr>
                <w:sz w:val="14"/>
                <w:szCs w:val="16"/>
              </w:rPr>
              <w:t>bereits vor</w:t>
            </w:r>
            <w:r>
              <w:rPr>
                <w:sz w:val="14"/>
                <w:szCs w:val="16"/>
              </w:rPr>
              <w:t>gelegt</w:t>
            </w:r>
          </w:p>
        </w:tc>
        <w:tc>
          <w:tcPr>
            <w:tcW w:w="6696" w:type="dxa"/>
            <w:vAlign w:val="center"/>
          </w:tcPr>
          <w:p w:rsidR="005C6C7A" w:rsidRDefault="005C6C7A" w:rsidP="005C6C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59491F" w:rsidRDefault="005C6C7A" w:rsidP="005C6C7A">
            <w:pPr>
              <w:jc w:val="center"/>
              <w:rPr>
                <w:b/>
                <w:sz w:val="14"/>
                <w:szCs w:val="2"/>
              </w:rPr>
            </w:pPr>
            <w:r w:rsidRPr="0059491F">
              <w:rPr>
                <w:b/>
                <w:sz w:val="14"/>
                <w:szCs w:val="2"/>
              </w:rPr>
              <w:t>Bemerkung</w:t>
            </w:r>
          </w:p>
          <w:p w:rsidR="005C6C7A" w:rsidRPr="00136926" w:rsidRDefault="005C6C7A" w:rsidP="005C6C7A">
            <w:pPr>
              <w:jc w:val="center"/>
              <w:rPr>
                <w:color w:val="FF0000"/>
                <w:sz w:val="16"/>
                <w:szCs w:val="16"/>
              </w:rPr>
            </w:pPr>
            <w:r w:rsidRPr="00B00B17">
              <w:rPr>
                <w:b/>
                <w:sz w:val="16"/>
                <w:szCs w:val="2"/>
              </w:rPr>
              <w:t>BWB</w:t>
            </w:r>
          </w:p>
        </w:tc>
      </w:tr>
      <w:tr w:rsidR="005C6C7A" w:rsidTr="00154B78">
        <w:trPr>
          <w:trHeight w:hRule="exact" w:val="424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96" w:type="dxa"/>
            <w:vAlign w:val="center"/>
          </w:tcPr>
          <w:p w:rsidR="005C6C7A" w:rsidRPr="0008291E" w:rsidRDefault="005C6C7A" w:rsidP="00154B78">
            <w:pPr>
              <w:rPr>
                <w:color w:val="FF0000"/>
                <w:sz w:val="18"/>
                <w:szCs w:val="18"/>
              </w:rPr>
            </w:pPr>
            <w:r w:rsidRPr="0008291E">
              <w:rPr>
                <w:sz w:val="18"/>
                <w:szCs w:val="18"/>
              </w:rPr>
              <w:t xml:space="preserve">Vergabeformular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136926" w:rsidRDefault="005C6C7A" w:rsidP="005C6C7A">
            <w:pPr>
              <w:rPr>
                <w:color w:val="FF0000"/>
                <w:sz w:val="16"/>
                <w:szCs w:val="16"/>
              </w:rPr>
            </w:pPr>
          </w:p>
        </w:tc>
      </w:tr>
      <w:tr w:rsidR="005C6C7A" w:rsidTr="00154B78">
        <w:trPr>
          <w:trHeight w:hRule="exact" w:val="397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96" w:type="dxa"/>
            <w:vAlign w:val="center"/>
          </w:tcPr>
          <w:p w:rsidR="005C6C7A" w:rsidRPr="0008291E" w:rsidRDefault="005C6C7A" w:rsidP="005C6C7A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Default="005C6C7A" w:rsidP="005C6C7A">
            <w:pPr>
              <w:rPr>
                <w:sz w:val="16"/>
                <w:szCs w:val="16"/>
                <w:lang w:val="de-AT"/>
              </w:rPr>
            </w:pPr>
          </w:p>
        </w:tc>
      </w:tr>
      <w:tr w:rsidR="005C6C7A" w:rsidTr="00154B78">
        <w:trPr>
          <w:trHeight w:hRule="exact" w:val="463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5C6C7A" w:rsidRPr="007F62A9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96" w:type="dxa"/>
            <w:vAlign w:val="center"/>
          </w:tcPr>
          <w:p w:rsidR="005C6C7A" w:rsidRPr="00154B78" w:rsidRDefault="005C6C7A" w:rsidP="005C6C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7F62A9" w:rsidRDefault="005C6C7A" w:rsidP="005C6C7A">
            <w:pPr>
              <w:rPr>
                <w:sz w:val="16"/>
                <w:szCs w:val="16"/>
              </w:rPr>
            </w:pPr>
          </w:p>
        </w:tc>
      </w:tr>
      <w:tr w:rsidR="00154B78" w:rsidTr="00154B78">
        <w:trPr>
          <w:trHeight w:hRule="exact" w:val="397"/>
        </w:trPr>
        <w:tc>
          <w:tcPr>
            <w:tcW w:w="851" w:type="dxa"/>
            <w:vAlign w:val="center"/>
          </w:tcPr>
          <w:p w:rsidR="00154B78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4B78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vAlign w:val="center"/>
          </w:tcPr>
          <w:p w:rsidR="00154B78" w:rsidRPr="00154B78" w:rsidRDefault="00154B78" w:rsidP="00154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B378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 w:rsidR="00FB378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96" w:type="dxa"/>
            <w:vAlign w:val="center"/>
          </w:tcPr>
          <w:p w:rsidR="00154B78" w:rsidRPr="00154B78" w:rsidRDefault="00154B78" w:rsidP="00154B7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4B78" w:rsidRDefault="00154B78" w:rsidP="005C6C7A">
            <w:pPr>
              <w:rPr>
                <w:sz w:val="16"/>
                <w:szCs w:val="16"/>
                <w:lang w:val="de-AT"/>
              </w:rPr>
            </w:pPr>
          </w:p>
        </w:tc>
      </w:tr>
      <w:tr w:rsidR="005C6C7A" w:rsidTr="00154B78">
        <w:trPr>
          <w:trHeight w:hRule="exact" w:val="447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08291E" w:rsidRDefault="00950F2C" w:rsidP="00950F2C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</w:rPr>
              <w:t xml:space="preserve">Rechnungsblatt / </w:t>
            </w:r>
            <w:r w:rsidR="005C6C7A" w:rsidRPr="0008291E">
              <w:rPr>
                <w:sz w:val="18"/>
                <w:szCs w:val="18"/>
              </w:rPr>
              <w:t>Belegliste</w:t>
            </w:r>
            <w:r w:rsidR="00154B78">
              <w:rPr>
                <w:sz w:val="18"/>
                <w:szCs w:val="18"/>
              </w:rPr>
              <w:t xml:space="preserve"> </w:t>
            </w:r>
            <w:r w:rsidR="00154B78" w:rsidRPr="0008291E">
              <w:rPr>
                <w:sz w:val="18"/>
                <w:szCs w:val="18"/>
              </w:rPr>
              <w:t>VWN</w:t>
            </w:r>
            <w:r>
              <w:rPr>
                <w:sz w:val="18"/>
                <w:szCs w:val="18"/>
              </w:rPr>
              <w:t xml:space="preserve"> </w:t>
            </w:r>
            <w:r w:rsidRPr="00950F2C">
              <w:rPr>
                <w:sz w:val="16"/>
                <w:szCs w:val="18"/>
              </w:rPr>
              <w:t>(Nachweis von Einnahmen und Ausgaben)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Default="005C6C7A" w:rsidP="005C6C7A">
            <w:pPr>
              <w:rPr>
                <w:sz w:val="16"/>
                <w:szCs w:val="16"/>
                <w:lang w:val="de-AT"/>
              </w:rPr>
            </w:pPr>
          </w:p>
        </w:tc>
      </w:tr>
      <w:tr w:rsidR="005C6C7A" w:rsidTr="00154B78">
        <w:trPr>
          <w:trHeight w:hRule="exact" w:val="425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BF0821" w:rsidRDefault="005C6C7A" w:rsidP="00950F2C">
            <w:pPr>
              <w:rPr>
                <w:sz w:val="16"/>
                <w:szCs w:val="16"/>
              </w:rPr>
            </w:pPr>
            <w:r w:rsidRPr="0008291E">
              <w:rPr>
                <w:sz w:val="18"/>
                <w:szCs w:val="16"/>
              </w:rPr>
              <w:t xml:space="preserve">Indikatorenblatt </w:t>
            </w:r>
            <w:r w:rsidR="00950F2C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Ist</w:t>
            </w:r>
            <w:r w:rsidR="00950F2C">
              <w:rPr>
                <w:sz w:val="18"/>
                <w:szCs w:val="16"/>
              </w:rPr>
              <w:t>werte)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BF0821" w:rsidRDefault="005C6C7A" w:rsidP="005C6C7A">
            <w:pPr>
              <w:rPr>
                <w:sz w:val="16"/>
                <w:szCs w:val="16"/>
              </w:rPr>
            </w:pPr>
          </w:p>
        </w:tc>
      </w:tr>
      <w:tr w:rsidR="005C6C7A" w:rsidTr="005C6C7A">
        <w:trPr>
          <w:trHeight w:hRule="exact" w:val="397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08291E" w:rsidRDefault="00154B78" w:rsidP="005C6C7A">
            <w:pPr>
              <w:rPr>
                <w:sz w:val="18"/>
                <w:szCs w:val="16"/>
              </w:rPr>
            </w:pPr>
            <w:r w:rsidRPr="00E44EEC">
              <w:rPr>
                <w:color w:val="000000" w:themeColor="text1"/>
                <w:sz w:val="18"/>
                <w:szCs w:val="16"/>
              </w:rPr>
              <w:t>Sachbericht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BF0821" w:rsidRDefault="005C6C7A" w:rsidP="005C6C7A">
            <w:pPr>
              <w:rPr>
                <w:sz w:val="16"/>
                <w:szCs w:val="16"/>
              </w:rPr>
            </w:pPr>
          </w:p>
        </w:tc>
      </w:tr>
      <w:tr w:rsidR="005C6C7A" w:rsidTr="005C6C7A">
        <w:trPr>
          <w:trHeight w:hRule="exact" w:val="397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08291E" w:rsidRDefault="00154B78" w:rsidP="005C6C7A">
            <w:pPr>
              <w:rPr>
                <w:color w:val="000000" w:themeColor="text1"/>
                <w:sz w:val="18"/>
                <w:szCs w:val="16"/>
              </w:rPr>
            </w:pPr>
            <w:r w:rsidRPr="0008291E">
              <w:rPr>
                <w:sz w:val="18"/>
              </w:rPr>
              <w:t>Aufstellung erzielter Netto-Einnahmen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D13BE3" w:rsidRDefault="005C6C7A" w:rsidP="005C6C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C6C7A" w:rsidTr="00154B78">
        <w:trPr>
          <w:trHeight w:hRule="exact" w:val="485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08291E" w:rsidRDefault="00A409BF" w:rsidP="00FB72F4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Bescheide / Vertragskopien über weitere </w:t>
            </w:r>
            <w:r w:rsidRPr="00467F9E">
              <w:rPr>
                <w:sz w:val="18"/>
                <w:szCs w:val="16"/>
              </w:rPr>
              <w:t>Zuwendungen</w:t>
            </w:r>
            <w:r w:rsidR="00FB72F4" w:rsidRPr="00467F9E">
              <w:rPr>
                <w:sz w:val="18"/>
                <w:szCs w:val="16"/>
              </w:rPr>
              <w:t xml:space="preserve"> / Zuweisungen </w:t>
            </w:r>
            <w:r w:rsidRPr="00467F9E">
              <w:rPr>
                <w:sz w:val="18"/>
                <w:szCs w:val="16"/>
              </w:rPr>
              <w:t>für</w:t>
            </w:r>
            <w:r>
              <w:rPr>
                <w:color w:val="000000" w:themeColor="text1"/>
                <w:sz w:val="18"/>
                <w:szCs w:val="16"/>
              </w:rPr>
              <w:t xml:space="preserve"> den selben Zweck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D13BE3" w:rsidRDefault="005C6C7A" w:rsidP="005C6C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C6C7A" w:rsidTr="005C6C7A">
        <w:trPr>
          <w:trHeight w:hRule="exact" w:val="430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08291E" w:rsidRDefault="005C6C7A" w:rsidP="005C6C7A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D13BE3" w:rsidRDefault="005C6C7A" w:rsidP="005C6C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C6C7A" w:rsidTr="005C6C7A">
        <w:trPr>
          <w:trHeight w:hRule="exact" w:val="430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E44EEC" w:rsidRDefault="005C6C7A" w:rsidP="005C6C7A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D13BE3" w:rsidRDefault="005C6C7A" w:rsidP="005C6C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C6C7A" w:rsidTr="005C6C7A">
        <w:trPr>
          <w:trHeight w:hRule="exact" w:val="430"/>
        </w:trPr>
        <w:tc>
          <w:tcPr>
            <w:tcW w:w="851" w:type="dxa"/>
            <w:vAlign w:val="center"/>
          </w:tcPr>
          <w:p w:rsidR="005C6C7A" w:rsidRDefault="00FB378A" w:rsidP="005C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C7A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C6C7A" w:rsidRPr="00D13BE3" w:rsidRDefault="005C6C7A" w:rsidP="005C6C7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6C7A" w:rsidRPr="00D13BE3" w:rsidRDefault="005C6C7A" w:rsidP="005C6C7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17DC9" w:rsidTr="005C6C7A">
        <w:trPr>
          <w:trHeight w:hRule="exact" w:val="430"/>
        </w:trPr>
        <w:tc>
          <w:tcPr>
            <w:tcW w:w="851" w:type="dxa"/>
            <w:vAlign w:val="center"/>
          </w:tcPr>
          <w:p w:rsidR="00F17DC9" w:rsidRDefault="00FB378A" w:rsidP="00F1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17DC9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F17DC9" w:rsidRPr="00D13BE3" w:rsidRDefault="00F17DC9" w:rsidP="00F17DC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17DC9" w:rsidRPr="00D13BE3" w:rsidRDefault="00F17DC9" w:rsidP="00F17DC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17DC9" w:rsidTr="00950F2C">
        <w:trPr>
          <w:trHeight w:hRule="exact" w:val="531"/>
        </w:trPr>
        <w:tc>
          <w:tcPr>
            <w:tcW w:w="851" w:type="dxa"/>
            <w:vAlign w:val="center"/>
          </w:tcPr>
          <w:p w:rsidR="00F17DC9" w:rsidRDefault="00FB378A" w:rsidP="00F17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17DC9">
              <w:rPr>
                <w:sz w:val="16"/>
                <w:szCs w:val="16"/>
              </w:rPr>
              <w:instrText xml:space="preserve"> FORMCHECKBOX </w:instrText>
            </w:r>
            <w:r w:rsidR="00B52CB1">
              <w:rPr>
                <w:sz w:val="16"/>
                <w:szCs w:val="16"/>
              </w:rPr>
            </w:r>
            <w:r w:rsidR="00B52C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F17DC9" w:rsidRPr="00D13BE3" w:rsidRDefault="00F17DC9" w:rsidP="00F17DC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17DC9" w:rsidRPr="00D13BE3" w:rsidRDefault="00F17DC9" w:rsidP="00F17DC9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22140" w:rsidRDefault="00122140" w:rsidP="00D07399"/>
    <w:p w:rsidR="00466979" w:rsidRDefault="00466979" w:rsidP="00D07399">
      <w:pPr>
        <w:rPr>
          <w:sz w:val="16"/>
        </w:rPr>
      </w:pPr>
    </w:p>
    <w:p w:rsidR="004620CB" w:rsidRDefault="004620CB" w:rsidP="00D07399">
      <w:pPr>
        <w:rPr>
          <w:sz w:val="16"/>
        </w:rPr>
      </w:pPr>
    </w:p>
    <w:tbl>
      <w:tblPr>
        <w:tblStyle w:val="Tabellenraster"/>
        <w:tblpPr w:leftFromText="141" w:rightFromText="141" w:vertAnchor="text" w:horzAnchor="margin" w:tblpY="-48"/>
        <w:tblW w:w="9747" w:type="dxa"/>
        <w:tblLook w:val="04A0" w:firstRow="1" w:lastRow="0" w:firstColumn="1" w:lastColumn="0" w:noHBand="0" w:noVBand="1"/>
      </w:tblPr>
      <w:tblGrid>
        <w:gridCol w:w="1242"/>
        <w:gridCol w:w="1418"/>
        <w:gridCol w:w="3854"/>
        <w:gridCol w:w="3233"/>
      </w:tblGrid>
      <w:tr w:rsidR="005C6C7A" w:rsidTr="00411B8A">
        <w:trPr>
          <w:trHeight w:hRule="exact" w:val="486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5C6C7A" w:rsidRPr="00681727" w:rsidRDefault="005C6C7A" w:rsidP="00411B8A">
            <w:pPr>
              <w:rPr>
                <w:b/>
              </w:rPr>
            </w:pPr>
            <w:r>
              <w:rPr>
                <w:b/>
              </w:rPr>
              <w:t>Rechtsverbindliche Unterschrift</w:t>
            </w:r>
          </w:p>
        </w:tc>
      </w:tr>
      <w:tr w:rsidR="005C6C7A" w:rsidTr="00411B8A">
        <w:trPr>
          <w:trHeight w:hRule="exact" w:val="535"/>
        </w:trPr>
        <w:tc>
          <w:tcPr>
            <w:tcW w:w="1242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1418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854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 in Dr u c k s c h r i f t,</w:t>
            </w:r>
          </w:p>
          <w:p w:rsidR="005C6C7A" w:rsidRDefault="005C6C7A" w:rsidP="0041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u n k t i o n, D i e n s t s t e l l u n g</w:t>
            </w:r>
          </w:p>
        </w:tc>
        <w:tc>
          <w:tcPr>
            <w:tcW w:w="3233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  <w:tr w:rsidR="005C6C7A" w:rsidTr="00411B8A">
        <w:trPr>
          <w:trHeight w:hRule="exact" w:val="994"/>
        </w:trPr>
        <w:tc>
          <w:tcPr>
            <w:tcW w:w="1242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3854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</w:p>
        </w:tc>
        <w:tc>
          <w:tcPr>
            <w:tcW w:w="3233" w:type="dxa"/>
            <w:vAlign w:val="center"/>
          </w:tcPr>
          <w:p w:rsidR="005C6C7A" w:rsidRDefault="005C6C7A" w:rsidP="00411B8A">
            <w:pPr>
              <w:rPr>
                <w:sz w:val="16"/>
                <w:szCs w:val="16"/>
              </w:rPr>
            </w:pPr>
          </w:p>
          <w:p w:rsidR="005C6C7A" w:rsidRDefault="005C6C7A" w:rsidP="00411B8A">
            <w:pPr>
              <w:rPr>
                <w:sz w:val="16"/>
                <w:szCs w:val="16"/>
              </w:rPr>
            </w:pPr>
          </w:p>
        </w:tc>
      </w:tr>
    </w:tbl>
    <w:p w:rsidR="004620CB" w:rsidRDefault="004620CB" w:rsidP="00D07399">
      <w:pPr>
        <w:rPr>
          <w:sz w:val="16"/>
        </w:rPr>
      </w:pPr>
    </w:p>
    <w:p w:rsidR="004620CB" w:rsidRDefault="004620CB" w:rsidP="00D07399">
      <w:pPr>
        <w:rPr>
          <w:sz w:val="16"/>
        </w:rPr>
      </w:pPr>
    </w:p>
    <w:tbl>
      <w:tblPr>
        <w:tblStyle w:val="Tabellenraster"/>
        <w:tblpPr w:leftFromText="141" w:rightFromText="141" w:vertAnchor="text" w:horzAnchor="margin" w:tblpX="40" w:tblpY="-72"/>
        <w:tblW w:w="9747" w:type="dxa"/>
        <w:tblLayout w:type="fixed"/>
        <w:tblLook w:val="04A0" w:firstRow="1" w:lastRow="0" w:firstColumn="1" w:lastColumn="0" w:noHBand="0" w:noVBand="1"/>
      </w:tblPr>
      <w:tblGrid>
        <w:gridCol w:w="4287"/>
        <w:gridCol w:w="5460"/>
      </w:tblGrid>
      <w:tr w:rsidR="005C6C7A" w:rsidRPr="00870169" w:rsidTr="00411B8A">
        <w:trPr>
          <w:trHeight w:val="509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5C6C7A" w:rsidRPr="00870169" w:rsidRDefault="005C6C7A" w:rsidP="00411B8A">
            <w:pPr>
              <w:rPr>
                <w:b/>
              </w:rPr>
            </w:pPr>
            <w:r>
              <w:rPr>
                <w:b/>
              </w:rPr>
              <w:t xml:space="preserve">Bescheinigung </w:t>
            </w:r>
          </w:p>
        </w:tc>
      </w:tr>
      <w:tr w:rsidR="005C6C7A" w:rsidRPr="00870169" w:rsidTr="00411B8A">
        <w:trPr>
          <w:trHeight w:val="88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B72F4" w:rsidRDefault="005C6C7A" w:rsidP="00411B8A">
            <w:pPr>
              <w:rPr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→</w:t>
            </w:r>
            <w:r>
              <w:rPr>
                <w:sz w:val="18"/>
                <w:szCs w:val="16"/>
              </w:rPr>
              <w:t xml:space="preserve">     </w:t>
            </w:r>
            <w:r w:rsidRPr="00260B1B">
              <w:rPr>
                <w:szCs w:val="16"/>
              </w:rPr>
              <w:t>Unterhält der Zuwendungs</w:t>
            </w:r>
            <w:r w:rsidR="00FB72F4">
              <w:rPr>
                <w:szCs w:val="16"/>
              </w:rPr>
              <w:t>- / Zuweisungs</w:t>
            </w:r>
            <w:r w:rsidRPr="00260B1B">
              <w:rPr>
                <w:szCs w:val="16"/>
              </w:rPr>
              <w:t>empfänger eine besondere Prüfungseinrichtung</w:t>
            </w:r>
            <w:r>
              <w:rPr>
                <w:szCs w:val="16"/>
              </w:rPr>
              <w:t xml:space="preserve"> </w:t>
            </w:r>
            <w:r w:rsidRPr="00260B1B">
              <w:rPr>
                <w:szCs w:val="16"/>
              </w:rPr>
              <w:t xml:space="preserve">(Buch-, </w:t>
            </w:r>
          </w:p>
          <w:p w:rsidR="005C6C7A" w:rsidRDefault="00FB72F4" w:rsidP="00FB72F4">
            <w:pPr>
              <w:rPr>
                <w:b/>
              </w:rPr>
            </w:pPr>
            <w:r>
              <w:rPr>
                <w:szCs w:val="16"/>
              </w:rPr>
              <w:t xml:space="preserve">        </w:t>
            </w:r>
            <w:r w:rsidR="005C6C7A" w:rsidRPr="00260B1B">
              <w:rPr>
                <w:szCs w:val="16"/>
              </w:rPr>
              <w:t xml:space="preserve">Wirtschaftsprüfer oder Steuerberater), ist die Bescheinigung von dieser zu erstellen </w:t>
            </w:r>
          </w:p>
        </w:tc>
      </w:tr>
      <w:tr w:rsidR="005C6C7A" w:rsidRPr="00F52F86" w:rsidTr="007A2EF6">
        <w:trPr>
          <w:trHeight w:hRule="exact" w:val="1441"/>
        </w:trPr>
        <w:tc>
          <w:tcPr>
            <w:tcW w:w="4287" w:type="dxa"/>
            <w:vAlign w:val="center"/>
          </w:tcPr>
          <w:p w:rsidR="005C6C7A" w:rsidRPr="001665A7" w:rsidRDefault="005C6C7A" w:rsidP="00411B8A">
            <w:pPr>
              <w:rPr>
                <w:szCs w:val="16"/>
              </w:rPr>
            </w:pPr>
            <w:r w:rsidRPr="001665A7">
              <w:rPr>
                <w:szCs w:val="16"/>
              </w:rPr>
              <w:t>Die Richtigkeit der Eintragungen und des Abschlusses wird hiermit bescheinigt.</w:t>
            </w:r>
          </w:p>
          <w:p w:rsidR="005C6C7A" w:rsidRDefault="005C6C7A" w:rsidP="00411B8A">
            <w:pPr>
              <w:rPr>
                <w:sz w:val="18"/>
                <w:szCs w:val="16"/>
              </w:rPr>
            </w:pPr>
          </w:p>
        </w:tc>
        <w:tc>
          <w:tcPr>
            <w:tcW w:w="5460" w:type="dxa"/>
            <w:vAlign w:val="center"/>
          </w:tcPr>
          <w:p w:rsidR="005C6C7A" w:rsidRDefault="005C6C7A" w:rsidP="00411B8A">
            <w:pPr>
              <w:rPr>
                <w:sz w:val="18"/>
                <w:szCs w:val="16"/>
              </w:rPr>
            </w:pPr>
          </w:p>
          <w:p w:rsidR="005C6C7A" w:rsidRDefault="005C6C7A" w:rsidP="00411B8A">
            <w:pPr>
              <w:rPr>
                <w:sz w:val="18"/>
                <w:szCs w:val="16"/>
              </w:rPr>
            </w:pPr>
          </w:p>
          <w:p w:rsidR="005C6C7A" w:rsidRDefault="005C6C7A" w:rsidP="00411B8A">
            <w:pPr>
              <w:rPr>
                <w:sz w:val="18"/>
                <w:szCs w:val="16"/>
              </w:rPr>
            </w:pPr>
          </w:p>
          <w:p w:rsidR="005C6C7A" w:rsidRDefault="005C6C7A" w:rsidP="00411B8A">
            <w:pPr>
              <w:rPr>
                <w:sz w:val="18"/>
                <w:szCs w:val="16"/>
              </w:rPr>
            </w:pPr>
          </w:p>
          <w:p w:rsidR="005C6C7A" w:rsidRPr="00F52F86" w:rsidRDefault="005C6C7A" w:rsidP="00411B8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Datum,  Unterschrift, Prüfungseinrichtung</w:t>
            </w:r>
          </w:p>
        </w:tc>
      </w:tr>
    </w:tbl>
    <w:p w:rsidR="000B2DF1" w:rsidRDefault="000B2DF1" w:rsidP="00D07399">
      <w:pPr>
        <w:rPr>
          <w:sz w:val="16"/>
        </w:rPr>
      </w:pPr>
    </w:p>
    <w:p w:rsidR="004620CB" w:rsidRDefault="004620CB" w:rsidP="00D07399">
      <w:pPr>
        <w:rPr>
          <w:sz w:val="16"/>
        </w:rPr>
      </w:pPr>
    </w:p>
    <w:p w:rsidR="004620CB" w:rsidRDefault="004620CB" w:rsidP="00D07399">
      <w:pPr>
        <w:rPr>
          <w:sz w:val="16"/>
        </w:rPr>
      </w:pPr>
    </w:p>
    <w:p w:rsidR="000B28FB" w:rsidRDefault="000B28FB" w:rsidP="00950F2C"/>
    <w:sectPr w:rsidR="000B28FB" w:rsidSect="005373E1">
      <w:headerReference w:type="default" r:id="rId12"/>
      <w:footerReference w:type="default" r:id="rId13"/>
      <w:pgSz w:w="11906" w:h="16838" w:code="9"/>
      <w:pgMar w:top="993" w:right="1418" w:bottom="1134" w:left="1418" w:header="285" w:footer="13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40" w:rsidRDefault="00FB5B40" w:rsidP="00566F52">
      <w:r>
        <w:separator/>
      </w:r>
    </w:p>
  </w:endnote>
  <w:endnote w:type="continuationSeparator" w:id="0">
    <w:p w:rsidR="00FB5B40" w:rsidRDefault="00FB5B40" w:rsidP="0056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90222765"/>
      <w:docPartObj>
        <w:docPartGallery w:val="Page Numbers (Top of Page)"/>
        <w:docPartUnique/>
      </w:docPartObj>
    </w:sdtPr>
    <w:sdtEndPr/>
    <w:sdtContent>
      <w:p w:rsidR="00FB5B40" w:rsidRDefault="00FB5B40" w:rsidP="001A6BB0">
        <w:pPr>
          <w:ind w:left="8222" w:hanging="8222"/>
          <w:rPr>
            <w:sz w:val="14"/>
          </w:rPr>
        </w:pPr>
        <w:r>
          <w:rPr>
            <w:sz w:val="14"/>
          </w:rPr>
          <w:tab/>
        </w:r>
        <w:r w:rsidRPr="00E23E01">
          <w:rPr>
            <w:sz w:val="14"/>
          </w:rPr>
          <w:t xml:space="preserve">Seite </w:t>
        </w:r>
        <w:r w:rsidR="00FB378A" w:rsidRPr="00E23E01">
          <w:rPr>
            <w:sz w:val="14"/>
          </w:rPr>
          <w:fldChar w:fldCharType="begin"/>
        </w:r>
        <w:r w:rsidRPr="00E23E01">
          <w:rPr>
            <w:sz w:val="14"/>
          </w:rPr>
          <w:instrText xml:space="preserve"> PAGE </w:instrText>
        </w:r>
        <w:r w:rsidR="00FB378A" w:rsidRPr="00E23E01">
          <w:rPr>
            <w:sz w:val="14"/>
          </w:rPr>
          <w:fldChar w:fldCharType="separate"/>
        </w:r>
        <w:r w:rsidR="00B52CB1">
          <w:rPr>
            <w:noProof/>
            <w:sz w:val="14"/>
          </w:rPr>
          <w:t>2</w:t>
        </w:r>
        <w:r w:rsidR="00FB378A" w:rsidRPr="00E23E01">
          <w:rPr>
            <w:sz w:val="14"/>
          </w:rPr>
          <w:fldChar w:fldCharType="end"/>
        </w:r>
        <w:r w:rsidRPr="00E23E01">
          <w:rPr>
            <w:sz w:val="14"/>
          </w:rPr>
          <w:t xml:space="preserve"> von </w:t>
        </w:r>
        <w:r w:rsidR="00FB378A" w:rsidRPr="00E23E01">
          <w:rPr>
            <w:sz w:val="14"/>
          </w:rPr>
          <w:fldChar w:fldCharType="begin"/>
        </w:r>
        <w:r w:rsidRPr="00E23E01">
          <w:rPr>
            <w:sz w:val="14"/>
          </w:rPr>
          <w:instrText xml:space="preserve"> NUMPAGES  </w:instrText>
        </w:r>
        <w:r w:rsidR="00FB378A" w:rsidRPr="00E23E01">
          <w:rPr>
            <w:sz w:val="14"/>
          </w:rPr>
          <w:fldChar w:fldCharType="separate"/>
        </w:r>
        <w:r w:rsidR="00B52CB1">
          <w:rPr>
            <w:noProof/>
            <w:sz w:val="14"/>
          </w:rPr>
          <w:t>3</w:t>
        </w:r>
        <w:r w:rsidR="00FB378A" w:rsidRPr="00E23E01">
          <w:rPr>
            <w:sz w:val="14"/>
          </w:rPr>
          <w:fldChar w:fldCharType="end"/>
        </w:r>
      </w:p>
      <w:p w:rsidR="00FB5B40" w:rsidRDefault="00FB5B40" w:rsidP="001A6BB0">
        <w:pPr>
          <w:ind w:left="8222" w:hanging="8222"/>
          <w:rPr>
            <w:sz w:val="14"/>
          </w:rPr>
        </w:pPr>
      </w:p>
      <w:p w:rsidR="00FB5B40" w:rsidRDefault="00FB5B40" w:rsidP="001A6BB0">
        <w:pPr>
          <w:ind w:left="8222" w:hanging="8222"/>
          <w:rPr>
            <w:sz w:val="14"/>
          </w:rPr>
        </w:pPr>
      </w:p>
      <w:p w:rsidR="00FB5B40" w:rsidRPr="00E23E01" w:rsidRDefault="00FB5B40" w:rsidP="001A6BB0">
        <w:pPr>
          <w:ind w:left="8222" w:hanging="8222"/>
          <w:rPr>
            <w:sz w:val="14"/>
          </w:rPr>
        </w:pPr>
        <w:r w:rsidRPr="008D39C2">
          <w:rPr>
            <w:sz w:val="10"/>
          </w:rPr>
          <w:t>Formular LU MV VI260d</w:t>
        </w:r>
        <w:r w:rsidR="005373E1">
          <w:rPr>
            <w:sz w:val="10"/>
          </w:rPr>
          <w:t xml:space="preserve"> / 31.05.2018</w:t>
        </w:r>
      </w:p>
    </w:sdtContent>
  </w:sdt>
  <w:p w:rsidR="00FB5B40" w:rsidRDefault="00FB5B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40" w:rsidRDefault="00FB5B40" w:rsidP="00566F52">
      <w:r>
        <w:separator/>
      </w:r>
    </w:p>
  </w:footnote>
  <w:footnote w:type="continuationSeparator" w:id="0">
    <w:p w:rsidR="00FB5B40" w:rsidRDefault="00FB5B40" w:rsidP="0056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40" w:rsidRDefault="00FB5B40">
    <w:pPr>
      <w:pStyle w:val="Kopfzeile"/>
      <w:rPr>
        <w:sz w:val="16"/>
        <w:szCs w:val="16"/>
      </w:rPr>
    </w:pPr>
    <w:r>
      <w:tab/>
      <w:t xml:space="preserve">                                                                                                                     </w:t>
    </w:r>
    <w:r w:rsidRPr="00746CE7">
      <w:rPr>
        <w:sz w:val="22"/>
        <w:szCs w:val="16"/>
      </w:rPr>
      <w:t>Anlage: VWN</w:t>
    </w:r>
  </w:p>
  <w:p w:rsidR="00FB5B40" w:rsidRPr="00467F9E" w:rsidRDefault="00FB5B40">
    <w:pPr>
      <w:pStyle w:val="Kopfzeile"/>
      <w:rPr>
        <w:sz w:val="16"/>
        <w:szCs w:val="16"/>
      </w:rPr>
    </w:pPr>
    <w:r w:rsidRPr="00467F9E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gültig ab: </w:t>
    </w:r>
    <w:r w:rsidR="00C45BF7" w:rsidRPr="00467F9E">
      <w:rPr>
        <w:sz w:val="16"/>
        <w:szCs w:val="16"/>
      </w:rPr>
      <w:t>01.06.2018</w:t>
    </w:r>
    <w:r w:rsidRPr="00467F9E">
      <w:rPr>
        <w:sz w:val="16"/>
        <w:szCs w:val="16"/>
      </w:rPr>
      <w:t xml:space="preserve"> </w:t>
    </w:r>
  </w:p>
  <w:p w:rsidR="00FB5B40" w:rsidRDefault="00FB5B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CE9"/>
    <w:multiLevelType w:val="hybridMultilevel"/>
    <w:tmpl w:val="088E6AAE"/>
    <w:lvl w:ilvl="0" w:tplc="67A0FCE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053"/>
    <w:multiLevelType w:val="hybridMultilevel"/>
    <w:tmpl w:val="128009FC"/>
    <w:lvl w:ilvl="0" w:tplc="0F9405B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6040"/>
    <w:multiLevelType w:val="hybridMultilevel"/>
    <w:tmpl w:val="DFD45942"/>
    <w:lvl w:ilvl="0" w:tplc="0F50C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A65"/>
    <w:multiLevelType w:val="hybridMultilevel"/>
    <w:tmpl w:val="99A4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CB8"/>
    <w:multiLevelType w:val="hybridMultilevel"/>
    <w:tmpl w:val="65C6B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582"/>
    <w:multiLevelType w:val="hybridMultilevel"/>
    <w:tmpl w:val="4F5E2D06"/>
    <w:lvl w:ilvl="0" w:tplc="C95EBF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0AF0"/>
    <w:multiLevelType w:val="hybridMultilevel"/>
    <w:tmpl w:val="44D06318"/>
    <w:lvl w:ilvl="0" w:tplc="1D1E85A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A"/>
    <w:rsid w:val="00004A09"/>
    <w:rsid w:val="000142D5"/>
    <w:rsid w:val="00015424"/>
    <w:rsid w:val="00017223"/>
    <w:rsid w:val="000242FD"/>
    <w:rsid w:val="00036FF8"/>
    <w:rsid w:val="00053390"/>
    <w:rsid w:val="00060AE2"/>
    <w:rsid w:val="0008291E"/>
    <w:rsid w:val="00085426"/>
    <w:rsid w:val="00087CBF"/>
    <w:rsid w:val="00090245"/>
    <w:rsid w:val="00093D5C"/>
    <w:rsid w:val="00096C45"/>
    <w:rsid w:val="00097798"/>
    <w:rsid w:val="000A233A"/>
    <w:rsid w:val="000A6600"/>
    <w:rsid w:val="000B2833"/>
    <w:rsid w:val="000B28FB"/>
    <w:rsid w:val="000B2DF1"/>
    <w:rsid w:val="000C1A84"/>
    <w:rsid w:val="000C1ECC"/>
    <w:rsid w:val="000C3CC8"/>
    <w:rsid w:val="000D6041"/>
    <w:rsid w:val="000E0AA8"/>
    <w:rsid w:val="000E1705"/>
    <w:rsid w:val="000E3032"/>
    <w:rsid w:val="000E3C03"/>
    <w:rsid w:val="000F5FC5"/>
    <w:rsid w:val="000F6AE4"/>
    <w:rsid w:val="000F6E84"/>
    <w:rsid w:val="00110026"/>
    <w:rsid w:val="0011691D"/>
    <w:rsid w:val="00117336"/>
    <w:rsid w:val="001214F0"/>
    <w:rsid w:val="00122140"/>
    <w:rsid w:val="001437B0"/>
    <w:rsid w:val="001468B9"/>
    <w:rsid w:val="00154B78"/>
    <w:rsid w:val="00160641"/>
    <w:rsid w:val="001613EB"/>
    <w:rsid w:val="00162E2E"/>
    <w:rsid w:val="001665A7"/>
    <w:rsid w:val="0017176E"/>
    <w:rsid w:val="00176A86"/>
    <w:rsid w:val="00187432"/>
    <w:rsid w:val="00193ED1"/>
    <w:rsid w:val="00194413"/>
    <w:rsid w:val="001A06F5"/>
    <w:rsid w:val="001A2603"/>
    <w:rsid w:val="001A6BB0"/>
    <w:rsid w:val="001A7C26"/>
    <w:rsid w:val="001B235F"/>
    <w:rsid w:val="001C5954"/>
    <w:rsid w:val="001D07AC"/>
    <w:rsid w:val="001D2163"/>
    <w:rsid w:val="001E114C"/>
    <w:rsid w:val="001E46A4"/>
    <w:rsid w:val="00207696"/>
    <w:rsid w:val="00214D3D"/>
    <w:rsid w:val="00215D38"/>
    <w:rsid w:val="00223FAA"/>
    <w:rsid w:val="00224BBB"/>
    <w:rsid w:val="00234C47"/>
    <w:rsid w:val="00247CE7"/>
    <w:rsid w:val="0025120E"/>
    <w:rsid w:val="00253297"/>
    <w:rsid w:val="0025691B"/>
    <w:rsid w:val="00260B1B"/>
    <w:rsid w:val="00272C84"/>
    <w:rsid w:val="002845FA"/>
    <w:rsid w:val="0029367A"/>
    <w:rsid w:val="00294130"/>
    <w:rsid w:val="002951D9"/>
    <w:rsid w:val="002B47A5"/>
    <w:rsid w:val="002B6A21"/>
    <w:rsid w:val="002B7769"/>
    <w:rsid w:val="002C65E7"/>
    <w:rsid w:val="002D3518"/>
    <w:rsid w:val="002D64A9"/>
    <w:rsid w:val="00303C08"/>
    <w:rsid w:val="0031196D"/>
    <w:rsid w:val="0031520B"/>
    <w:rsid w:val="00315D6D"/>
    <w:rsid w:val="003171ED"/>
    <w:rsid w:val="00317FB3"/>
    <w:rsid w:val="003242AD"/>
    <w:rsid w:val="00325ED2"/>
    <w:rsid w:val="00327A2A"/>
    <w:rsid w:val="00332853"/>
    <w:rsid w:val="003406A4"/>
    <w:rsid w:val="003458EE"/>
    <w:rsid w:val="0036015F"/>
    <w:rsid w:val="00370681"/>
    <w:rsid w:val="00375450"/>
    <w:rsid w:val="00380E9B"/>
    <w:rsid w:val="00384F1D"/>
    <w:rsid w:val="003874C6"/>
    <w:rsid w:val="0039082E"/>
    <w:rsid w:val="00394D16"/>
    <w:rsid w:val="00397FFE"/>
    <w:rsid w:val="003A53D7"/>
    <w:rsid w:val="003A6F87"/>
    <w:rsid w:val="003B221C"/>
    <w:rsid w:val="003B7838"/>
    <w:rsid w:val="003D186D"/>
    <w:rsid w:val="003D21B0"/>
    <w:rsid w:val="003D6EC5"/>
    <w:rsid w:val="003E2D67"/>
    <w:rsid w:val="003F72CB"/>
    <w:rsid w:val="00400248"/>
    <w:rsid w:val="00402712"/>
    <w:rsid w:val="004068FD"/>
    <w:rsid w:val="00411B8A"/>
    <w:rsid w:val="00414981"/>
    <w:rsid w:val="004153CB"/>
    <w:rsid w:val="0041568B"/>
    <w:rsid w:val="004176E3"/>
    <w:rsid w:val="00431514"/>
    <w:rsid w:val="00434CAD"/>
    <w:rsid w:val="00447498"/>
    <w:rsid w:val="004505B8"/>
    <w:rsid w:val="00453669"/>
    <w:rsid w:val="00453ED8"/>
    <w:rsid w:val="004620CB"/>
    <w:rsid w:val="004662C4"/>
    <w:rsid w:val="00466979"/>
    <w:rsid w:val="00467D3F"/>
    <w:rsid w:val="00467F9E"/>
    <w:rsid w:val="00470083"/>
    <w:rsid w:val="00472256"/>
    <w:rsid w:val="00477D81"/>
    <w:rsid w:val="00484D95"/>
    <w:rsid w:val="00490B56"/>
    <w:rsid w:val="00491236"/>
    <w:rsid w:val="004A0A7C"/>
    <w:rsid w:val="004A1058"/>
    <w:rsid w:val="004B5698"/>
    <w:rsid w:val="004C77DD"/>
    <w:rsid w:val="004D463F"/>
    <w:rsid w:val="004E1452"/>
    <w:rsid w:val="004F276B"/>
    <w:rsid w:val="004F5ACE"/>
    <w:rsid w:val="00527E45"/>
    <w:rsid w:val="00534A20"/>
    <w:rsid w:val="005373E1"/>
    <w:rsid w:val="00541913"/>
    <w:rsid w:val="0054586D"/>
    <w:rsid w:val="0054616D"/>
    <w:rsid w:val="00562461"/>
    <w:rsid w:val="00566F52"/>
    <w:rsid w:val="00570BE6"/>
    <w:rsid w:val="00573CBA"/>
    <w:rsid w:val="005817A2"/>
    <w:rsid w:val="00586820"/>
    <w:rsid w:val="0059491F"/>
    <w:rsid w:val="00595915"/>
    <w:rsid w:val="005A29F9"/>
    <w:rsid w:val="005A6AEA"/>
    <w:rsid w:val="005A6D10"/>
    <w:rsid w:val="005C117B"/>
    <w:rsid w:val="005C6C7A"/>
    <w:rsid w:val="005C74AE"/>
    <w:rsid w:val="005C7A23"/>
    <w:rsid w:val="005D163E"/>
    <w:rsid w:val="005D3E9C"/>
    <w:rsid w:val="005D486E"/>
    <w:rsid w:val="005D6790"/>
    <w:rsid w:val="005E5BAE"/>
    <w:rsid w:val="005E6460"/>
    <w:rsid w:val="0060557C"/>
    <w:rsid w:val="00610588"/>
    <w:rsid w:val="00615006"/>
    <w:rsid w:val="00617978"/>
    <w:rsid w:val="00630987"/>
    <w:rsid w:val="00634EE8"/>
    <w:rsid w:val="00645627"/>
    <w:rsid w:val="00662C65"/>
    <w:rsid w:val="00670BA4"/>
    <w:rsid w:val="00675446"/>
    <w:rsid w:val="006808F3"/>
    <w:rsid w:val="006813A6"/>
    <w:rsid w:val="00697012"/>
    <w:rsid w:val="0069759E"/>
    <w:rsid w:val="006A086B"/>
    <w:rsid w:val="006A0AF4"/>
    <w:rsid w:val="006B5EDC"/>
    <w:rsid w:val="006C52F3"/>
    <w:rsid w:val="006C7538"/>
    <w:rsid w:val="006D24B4"/>
    <w:rsid w:val="006D76A5"/>
    <w:rsid w:val="006E0952"/>
    <w:rsid w:val="006E1EB2"/>
    <w:rsid w:val="006E6963"/>
    <w:rsid w:val="007013B4"/>
    <w:rsid w:val="0070760E"/>
    <w:rsid w:val="0072571B"/>
    <w:rsid w:val="007258EF"/>
    <w:rsid w:val="0074394D"/>
    <w:rsid w:val="00746CE7"/>
    <w:rsid w:val="00750662"/>
    <w:rsid w:val="00752AFB"/>
    <w:rsid w:val="00752BF4"/>
    <w:rsid w:val="007536EE"/>
    <w:rsid w:val="00757A1E"/>
    <w:rsid w:val="00757A36"/>
    <w:rsid w:val="00770828"/>
    <w:rsid w:val="00784787"/>
    <w:rsid w:val="00794789"/>
    <w:rsid w:val="007A1D84"/>
    <w:rsid w:val="007A1F2D"/>
    <w:rsid w:val="007A2EF6"/>
    <w:rsid w:val="007C3D85"/>
    <w:rsid w:val="007C5379"/>
    <w:rsid w:val="007D3E29"/>
    <w:rsid w:val="007E717F"/>
    <w:rsid w:val="00806E35"/>
    <w:rsid w:val="0082544B"/>
    <w:rsid w:val="00826A0D"/>
    <w:rsid w:val="00826DFD"/>
    <w:rsid w:val="008427AE"/>
    <w:rsid w:val="00845458"/>
    <w:rsid w:val="00852F31"/>
    <w:rsid w:val="00862F4A"/>
    <w:rsid w:val="00863A1E"/>
    <w:rsid w:val="00881909"/>
    <w:rsid w:val="00882A14"/>
    <w:rsid w:val="00886766"/>
    <w:rsid w:val="00893A18"/>
    <w:rsid w:val="008A23A1"/>
    <w:rsid w:val="008A66B8"/>
    <w:rsid w:val="008B0F1F"/>
    <w:rsid w:val="008B12A3"/>
    <w:rsid w:val="008B2663"/>
    <w:rsid w:val="008C13FF"/>
    <w:rsid w:val="008D1239"/>
    <w:rsid w:val="008D36DA"/>
    <w:rsid w:val="008E0E27"/>
    <w:rsid w:val="008E6CEE"/>
    <w:rsid w:val="008F74BA"/>
    <w:rsid w:val="0090137B"/>
    <w:rsid w:val="009020AB"/>
    <w:rsid w:val="009024F2"/>
    <w:rsid w:val="00907D37"/>
    <w:rsid w:val="00912D5D"/>
    <w:rsid w:val="00916427"/>
    <w:rsid w:val="0092192B"/>
    <w:rsid w:val="0092321E"/>
    <w:rsid w:val="00926034"/>
    <w:rsid w:val="00926125"/>
    <w:rsid w:val="00930850"/>
    <w:rsid w:val="00933D1B"/>
    <w:rsid w:val="00933F30"/>
    <w:rsid w:val="009406BE"/>
    <w:rsid w:val="00941939"/>
    <w:rsid w:val="0094454A"/>
    <w:rsid w:val="00944A25"/>
    <w:rsid w:val="00950F2C"/>
    <w:rsid w:val="0096212E"/>
    <w:rsid w:val="00972B65"/>
    <w:rsid w:val="00983C80"/>
    <w:rsid w:val="00984B4C"/>
    <w:rsid w:val="00987B24"/>
    <w:rsid w:val="009918F0"/>
    <w:rsid w:val="0099485F"/>
    <w:rsid w:val="00995209"/>
    <w:rsid w:val="009B04AE"/>
    <w:rsid w:val="009B635F"/>
    <w:rsid w:val="009C4C9F"/>
    <w:rsid w:val="009D0852"/>
    <w:rsid w:val="009D7F16"/>
    <w:rsid w:val="009E0FBE"/>
    <w:rsid w:val="009F6B6E"/>
    <w:rsid w:val="00A055E6"/>
    <w:rsid w:val="00A13B66"/>
    <w:rsid w:val="00A154B6"/>
    <w:rsid w:val="00A2520D"/>
    <w:rsid w:val="00A25CD4"/>
    <w:rsid w:val="00A409BF"/>
    <w:rsid w:val="00A55686"/>
    <w:rsid w:val="00A638B5"/>
    <w:rsid w:val="00A657C6"/>
    <w:rsid w:val="00A722D4"/>
    <w:rsid w:val="00A731BD"/>
    <w:rsid w:val="00A74B68"/>
    <w:rsid w:val="00A7584F"/>
    <w:rsid w:val="00A75A09"/>
    <w:rsid w:val="00A811C8"/>
    <w:rsid w:val="00AA122D"/>
    <w:rsid w:val="00AA3CD3"/>
    <w:rsid w:val="00AB75CB"/>
    <w:rsid w:val="00AC31D1"/>
    <w:rsid w:val="00AD0D7C"/>
    <w:rsid w:val="00AD7597"/>
    <w:rsid w:val="00AE7021"/>
    <w:rsid w:val="00AF2A9D"/>
    <w:rsid w:val="00AF6266"/>
    <w:rsid w:val="00B002B0"/>
    <w:rsid w:val="00B00B17"/>
    <w:rsid w:val="00B14844"/>
    <w:rsid w:val="00B232F4"/>
    <w:rsid w:val="00B236CF"/>
    <w:rsid w:val="00B31C61"/>
    <w:rsid w:val="00B376BC"/>
    <w:rsid w:val="00B52569"/>
    <w:rsid w:val="00B52CB1"/>
    <w:rsid w:val="00B5432A"/>
    <w:rsid w:val="00B5557B"/>
    <w:rsid w:val="00B62DC6"/>
    <w:rsid w:val="00B6653E"/>
    <w:rsid w:val="00B67C2F"/>
    <w:rsid w:val="00B820C7"/>
    <w:rsid w:val="00B873B7"/>
    <w:rsid w:val="00B91BFA"/>
    <w:rsid w:val="00BA2ED0"/>
    <w:rsid w:val="00BB19BB"/>
    <w:rsid w:val="00BB6BC9"/>
    <w:rsid w:val="00BD062E"/>
    <w:rsid w:val="00BD76F3"/>
    <w:rsid w:val="00BE12E7"/>
    <w:rsid w:val="00BE6684"/>
    <w:rsid w:val="00BF5A15"/>
    <w:rsid w:val="00BF6CEF"/>
    <w:rsid w:val="00C0377E"/>
    <w:rsid w:val="00C05358"/>
    <w:rsid w:val="00C07BC0"/>
    <w:rsid w:val="00C11E21"/>
    <w:rsid w:val="00C1263D"/>
    <w:rsid w:val="00C2294E"/>
    <w:rsid w:val="00C24347"/>
    <w:rsid w:val="00C24C36"/>
    <w:rsid w:val="00C33303"/>
    <w:rsid w:val="00C40EAD"/>
    <w:rsid w:val="00C44B2D"/>
    <w:rsid w:val="00C45BF7"/>
    <w:rsid w:val="00C47F67"/>
    <w:rsid w:val="00C7137A"/>
    <w:rsid w:val="00C7569A"/>
    <w:rsid w:val="00C80ED0"/>
    <w:rsid w:val="00C95B3B"/>
    <w:rsid w:val="00C96C90"/>
    <w:rsid w:val="00CA2981"/>
    <w:rsid w:val="00CA2FB3"/>
    <w:rsid w:val="00CA6470"/>
    <w:rsid w:val="00CA75F6"/>
    <w:rsid w:val="00CB30B1"/>
    <w:rsid w:val="00CB5B14"/>
    <w:rsid w:val="00CC4A7B"/>
    <w:rsid w:val="00CD08AA"/>
    <w:rsid w:val="00CD099A"/>
    <w:rsid w:val="00CE6C1D"/>
    <w:rsid w:val="00CE6F5F"/>
    <w:rsid w:val="00CF0F8F"/>
    <w:rsid w:val="00CF1C62"/>
    <w:rsid w:val="00D0325D"/>
    <w:rsid w:val="00D07399"/>
    <w:rsid w:val="00D13BE3"/>
    <w:rsid w:val="00D14353"/>
    <w:rsid w:val="00D21137"/>
    <w:rsid w:val="00D27B00"/>
    <w:rsid w:val="00D30C78"/>
    <w:rsid w:val="00D4007B"/>
    <w:rsid w:val="00D4203F"/>
    <w:rsid w:val="00D54F52"/>
    <w:rsid w:val="00D566BD"/>
    <w:rsid w:val="00D6697E"/>
    <w:rsid w:val="00D739EF"/>
    <w:rsid w:val="00D74500"/>
    <w:rsid w:val="00D8370B"/>
    <w:rsid w:val="00D84801"/>
    <w:rsid w:val="00D90BA8"/>
    <w:rsid w:val="00D95FB2"/>
    <w:rsid w:val="00DA0559"/>
    <w:rsid w:val="00DA1350"/>
    <w:rsid w:val="00DA3469"/>
    <w:rsid w:val="00DA625A"/>
    <w:rsid w:val="00DB3104"/>
    <w:rsid w:val="00DB6874"/>
    <w:rsid w:val="00DD0D51"/>
    <w:rsid w:val="00DD2B37"/>
    <w:rsid w:val="00DD2DE5"/>
    <w:rsid w:val="00DD3206"/>
    <w:rsid w:val="00DE6F11"/>
    <w:rsid w:val="00E00DE1"/>
    <w:rsid w:val="00E0354B"/>
    <w:rsid w:val="00E13271"/>
    <w:rsid w:val="00E13BFF"/>
    <w:rsid w:val="00E16A1E"/>
    <w:rsid w:val="00E262F7"/>
    <w:rsid w:val="00E27D6B"/>
    <w:rsid w:val="00E3705B"/>
    <w:rsid w:val="00E41CAA"/>
    <w:rsid w:val="00E4235F"/>
    <w:rsid w:val="00E44EEC"/>
    <w:rsid w:val="00E47FBA"/>
    <w:rsid w:val="00E54DBA"/>
    <w:rsid w:val="00E659FA"/>
    <w:rsid w:val="00E818A7"/>
    <w:rsid w:val="00E82249"/>
    <w:rsid w:val="00E873EF"/>
    <w:rsid w:val="00E92B99"/>
    <w:rsid w:val="00E960D0"/>
    <w:rsid w:val="00EA277F"/>
    <w:rsid w:val="00EA35F6"/>
    <w:rsid w:val="00EA4E83"/>
    <w:rsid w:val="00EB1C10"/>
    <w:rsid w:val="00EB4B99"/>
    <w:rsid w:val="00EC1CDD"/>
    <w:rsid w:val="00ED44C2"/>
    <w:rsid w:val="00ED6B82"/>
    <w:rsid w:val="00ED72E4"/>
    <w:rsid w:val="00EF2793"/>
    <w:rsid w:val="00EF6E6D"/>
    <w:rsid w:val="00F059A6"/>
    <w:rsid w:val="00F0708D"/>
    <w:rsid w:val="00F100A5"/>
    <w:rsid w:val="00F10DDD"/>
    <w:rsid w:val="00F1449C"/>
    <w:rsid w:val="00F16E1E"/>
    <w:rsid w:val="00F17DC9"/>
    <w:rsid w:val="00F2413E"/>
    <w:rsid w:val="00F245F0"/>
    <w:rsid w:val="00F2531D"/>
    <w:rsid w:val="00F372CD"/>
    <w:rsid w:val="00F52F86"/>
    <w:rsid w:val="00F560A3"/>
    <w:rsid w:val="00F61F4B"/>
    <w:rsid w:val="00F65420"/>
    <w:rsid w:val="00F66E41"/>
    <w:rsid w:val="00F674B2"/>
    <w:rsid w:val="00F72135"/>
    <w:rsid w:val="00F856BB"/>
    <w:rsid w:val="00F94861"/>
    <w:rsid w:val="00F973E5"/>
    <w:rsid w:val="00FA321C"/>
    <w:rsid w:val="00FB313E"/>
    <w:rsid w:val="00FB378A"/>
    <w:rsid w:val="00FB5B40"/>
    <w:rsid w:val="00FB72F4"/>
    <w:rsid w:val="00FE77BC"/>
    <w:rsid w:val="00FE7954"/>
    <w:rsid w:val="00FF4A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1C57E8C5-BEAF-4D42-A987-4DED98F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3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3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F52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F52"/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3A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32F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0BE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BE6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3FA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FAA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23FA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2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98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981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981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909C1-3D2C-45B0-800A-703CEAA1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4EC19271.dotm</Template>
  <TotalTime>0</TotalTime>
  <Pages>3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VI-260c</dc:creator>
  <cp:lastModifiedBy>VI-PSa (Frau Wandschneider)</cp:lastModifiedBy>
  <cp:revision>2</cp:revision>
  <cp:lastPrinted>2016-05-27T07:03:00Z</cp:lastPrinted>
  <dcterms:created xsi:type="dcterms:W3CDTF">2018-06-15T07:36:00Z</dcterms:created>
  <dcterms:modified xsi:type="dcterms:W3CDTF">2018-06-15T07:36:00Z</dcterms:modified>
</cp:coreProperties>
</file>